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47" w:rsidRDefault="00494C47" w:rsidP="0076712A">
      <w:pPr>
        <w:pStyle w:val="MainHead"/>
        <w:widowControl/>
        <w:ind w:hanging="993"/>
        <w:jc w:val="left"/>
      </w:pPr>
      <w:bookmarkStart w:id="0" w:name="_GoBack"/>
      <w:bookmarkEnd w:id="0"/>
      <w:r>
        <w:t>01/</w:t>
      </w:r>
      <w:r w:rsidR="00940711">
        <w:t>03</w:t>
      </w:r>
      <w:r>
        <w:t>/201</w:t>
      </w:r>
      <w:r w:rsidR="00940711">
        <w:t>7</w:t>
      </w:r>
    </w:p>
    <w:p w:rsidR="00DC21CC" w:rsidRPr="009D5527" w:rsidRDefault="00DC21CC" w:rsidP="00DC21CC">
      <w:pPr>
        <w:pStyle w:val="MainHead"/>
        <w:widowControl/>
      </w:pPr>
      <w:r w:rsidRPr="009D5527">
        <w:t>FROZEN</w:t>
      </w:r>
      <w:r w:rsidR="00494C47">
        <w:t>/CHILLED</w:t>
      </w:r>
      <w:r w:rsidRPr="009D5527">
        <w:t xml:space="preserve"> FOOD EXTENSION CLAUSES</w:t>
      </w:r>
    </w:p>
    <w:p w:rsidR="00DC21CC" w:rsidRDefault="00F2706C" w:rsidP="00DC21CC">
      <w:pPr>
        <w:pStyle w:val="MainHead1"/>
        <w:widowControl/>
        <w:spacing w:before="240"/>
        <w:rPr>
          <w:b w:val="0"/>
          <w:bCs w:val="0"/>
        </w:rPr>
      </w:pPr>
      <w:r w:rsidRPr="00F2706C">
        <w:t xml:space="preserve"> </w:t>
      </w:r>
      <w:r w:rsidRPr="00727158">
        <w:t xml:space="preserve">(suitable for food </w:t>
      </w:r>
      <w:r>
        <w:t xml:space="preserve">in a </w:t>
      </w:r>
      <w:r w:rsidRPr="00727158">
        <w:t>mechanically temperature</w:t>
      </w:r>
      <w:r>
        <w:t>-</w:t>
      </w:r>
      <w:r w:rsidRPr="00727158">
        <w:t>controlled</w:t>
      </w:r>
      <w:r>
        <w:t xml:space="preserve"> environment</w:t>
      </w:r>
      <w:r w:rsidRPr="00727158">
        <w:t>)</w:t>
      </w:r>
    </w:p>
    <w:p w:rsidR="00E32AD7" w:rsidRPr="009D5527" w:rsidRDefault="00E32AD7" w:rsidP="00DC21CC">
      <w:pPr>
        <w:pStyle w:val="MainHead1"/>
        <w:widowControl/>
        <w:spacing w:before="240"/>
        <w:rPr>
          <w:b w:val="0"/>
          <w:bCs w:val="0"/>
        </w:rPr>
      </w:pPr>
    </w:p>
    <w:tbl>
      <w:tblPr>
        <w:tblStyle w:val="TableGrid"/>
        <w:tblW w:w="10200" w:type="dxa"/>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8"/>
        <w:gridCol w:w="500"/>
        <w:gridCol w:w="20"/>
        <w:gridCol w:w="680"/>
        <w:gridCol w:w="20"/>
        <w:gridCol w:w="8572"/>
      </w:tblGrid>
      <w:tr w:rsidR="00E35943" w:rsidRPr="00E35943">
        <w:tc>
          <w:tcPr>
            <w:tcW w:w="10200" w:type="dxa"/>
            <w:gridSpan w:val="6"/>
          </w:tcPr>
          <w:p w:rsidR="00E35943" w:rsidRPr="00E35943" w:rsidRDefault="00E35943" w:rsidP="00F2343C">
            <w:pPr>
              <w:pStyle w:val="BodyText"/>
              <w:spacing w:after="0"/>
              <w:rPr>
                <w:b/>
                <w:bCs/>
              </w:rPr>
            </w:pPr>
            <w:r w:rsidRPr="00E35943">
              <w:rPr>
                <w:b/>
                <w:bCs/>
              </w:rPr>
              <w:t>RISKS COVERED</w:t>
            </w:r>
            <w:r w:rsidR="00905ADE">
              <w:rPr>
                <w:b/>
                <w:bCs/>
              </w:rPr>
              <w:t xml:space="preserve">  </w:t>
            </w:r>
          </w:p>
        </w:tc>
      </w:tr>
      <w:tr w:rsidR="00E35943" w:rsidRPr="00E35943">
        <w:tc>
          <w:tcPr>
            <w:tcW w:w="10200" w:type="dxa"/>
            <w:gridSpan w:val="6"/>
          </w:tcPr>
          <w:p w:rsidR="00E35943" w:rsidRPr="00E35943" w:rsidRDefault="00E35943" w:rsidP="00F2343C">
            <w:pPr>
              <w:pStyle w:val="BodyText"/>
              <w:spacing w:after="0"/>
              <w:rPr>
                <w:u w:val="single"/>
              </w:rPr>
            </w:pPr>
            <w:r w:rsidRPr="00E35943">
              <w:rPr>
                <w:u w:val="single"/>
              </w:rPr>
              <w:t>Risks</w:t>
            </w:r>
          </w:p>
        </w:tc>
      </w:tr>
      <w:tr w:rsidR="00E35943" w:rsidRPr="00E35943">
        <w:tc>
          <w:tcPr>
            <w:tcW w:w="408" w:type="dxa"/>
          </w:tcPr>
          <w:p w:rsidR="00E35943" w:rsidRPr="00E35943" w:rsidRDefault="00E35943" w:rsidP="00A60BE0">
            <w:pPr>
              <w:pStyle w:val="Heading1"/>
              <w:tabs>
                <w:tab w:val="clear" w:pos="567"/>
              </w:tabs>
              <w:ind w:left="0" w:firstLine="0"/>
              <w:outlineLvl w:val="0"/>
            </w:pPr>
          </w:p>
        </w:tc>
        <w:tc>
          <w:tcPr>
            <w:tcW w:w="9792" w:type="dxa"/>
            <w:gridSpan w:val="5"/>
          </w:tcPr>
          <w:p w:rsidR="00E35943" w:rsidRPr="00E35943" w:rsidRDefault="00E35943" w:rsidP="00F2343C">
            <w:pPr>
              <w:pStyle w:val="BodyText"/>
              <w:spacing w:after="0"/>
            </w:pPr>
            <w:r w:rsidRPr="00E35943">
              <w:t>Subject always to the subject-matter insured being in sound condition at the time of attachment, this insurance covers, except as excluded by the provisions of Clauses 4, 5, 6 and 7 below, loss of, deterioration of, or damage to the subject-matter insured which shall arise during the currency of this insurance.</w:t>
            </w:r>
            <w:r w:rsidR="00FC0336" w:rsidRPr="00E35943" w:rsidDel="00DC21CC">
              <w:t xml:space="preserve"> </w:t>
            </w:r>
          </w:p>
        </w:tc>
      </w:tr>
      <w:tr w:rsidR="00E35943" w:rsidRPr="00E35943">
        <w:tc>
          <w:tcPr>
            <w:tcW w:w="10200" w:type="dxa"/>
            <w:gridSpan w:val="6"/>
          </w:tcPr>
          <w:p w:rsidR="00B3436F" w:rsidRDefault="00B3436F" w:rsidP="000F6705">
            <w:pPr>
              <w:pStyle w:val="BodyText"/>
              <w:spacing w:after="0"/>
              <w:rPr>
                <w:u w:val="single"/>
              </w:rPr>
            </w:pPr>
          </w:p>
          <w:p w:rsidR="00E35943" w:rsidRPr="00E35943" w:rsidRDefault="00E35943" w:rsidP="000F6705">
            <w:pPr>
              <w:pStyle w:val="BodyText"/>
              <w:spacing w:after="0"/>
              <w:rPr>
                <w:u w:val="single"/>
              </w:rPr>
            </w:pPr>
            <w:r>
              <w:rPr>
                <w:u w:val="single"/>
              </w:rPr>
              <w:t>General Average</w:t>
            </w:r>
          </w:p>
        </w:tc>
      </w:tr>
      <w:tr w:rsidR="00E35943" w:rsidRPr="00E35943">
        <w:tc>
          <w:tcPr>
            <w:tcW w:w="408" w:type="dxa"/>
          </w:tcPr>
          <w:p w:rsidR="00E35943" w:rsidRPr="00E35943" w:rsidDel="00DC21CC" w:rsidRDefault="00E35943" w:rsidP="00A60BE0">
            <w:pPr>
              <w:pStyle w:val="Heading1"/>
              <w:tabs>
                <w:tab w:val="clear" w:pos="567"/>
              </w:tabs>
              <w:ind w:left="0" w:firstLine="0"/>
              <w:outlineLvl w:val="0"/>
            </w:pPr>
          </w:p>
        </w:tc>
        <w:tc>
          <w:tcPr>
            <w:tcW w:w="9792" w:type="dxa"/>
            <w:gridSpan w:val="5"/>
          </w:tcPr>
          <w:p w:rsidR="00E35943" w:rsidRPr="00E35943" w:rsidRDefault="00E35943" w:rsidP="00E35943">
            <w:pPr>
              <w:pStyle w:val="BodyText"/>
            </w:pPr>
            <w:r w:rsidRPr="0064748E">
              <w:t>This insurance covers general average and salvage charges, adjusted or determined according to the contract of carriage and/or the governing law and practice, incurred to avoid or in connection with the avoidance of loss from any cause except those excluded in Clauses 4, 5, 6 and 7 below.</w:t>
            </w:r>
          </w:p>
        </w:tc>
      </w:tr>
      <w:tr w:rsidR="00E35943" w:rsidRPr="00E35943">
        <w:tc>
          <w:tcPr>
            <w:tcW w:w="10200" w:type="dxa"/>
            <w:gridSpan w:val="6"/>
          </w:tcPr>
          <w:p w:rsidR="00B3436F" w:rsidRDefault="00B3436F" w:rsidP="000F6705">
            <w:pPr>
              <w:pStyle w:val="BodyText"/>
              <w:spacing w:after="0"/>
              <w:rPr>
                <w:u w:val="single"/>
              </w:rPr>
            </w:pPr>
          </w:p>
          <w:p w:rsidR="00E35943" w:rsidRPr="00E35943" w:rsidRDefault="00E35943" w:rsidP="000F6705">
            <w:pPr>
              <w:pStyle w:val="BodyText"/>
              <w:spacing w:after="0"/>
              <w:rPr>
                <w:u w:val="single"/>
              </w:rPr>
            </w:pPr>
            <w:r>
              <w:rPr>
                <w:u w:val="single"/>
              </w:rPr>
              <w:t>"Both to Blame Collision Clause"</w:t>
            </w:r>
          </w:p>
        </w:tc>
      </w:tr>
      <w:tr w:rsidR="00E35943" w:rsidRPr="00E35943">
        <w:tc>
          <w:tcPr>
            <w:tcW w:w="408" w:type="dxa"/>
          </w:tcPr>
          <w:p w:rsidR="00E35943" w:rsidRPr="00E35943" w:rsidDel="00DC21CC" w:rsidRDefault="00E35943" w:rsidP="00A60BE0">
            <w:pPr>
              <w:pStyle w:val="Heading1"/>
              <w:tabs>
                <w:tab w:val="clear" w:pos="567"/>
              </w:tabs>
              <w:ind w:left="0" w:firstLine="0"/>
              <w:outlineLvl w:val="0"/>
            </w:pPr>
          </w:p>
        </w:tc>
        <w:tc>
          <w:tcPr>
            <w:tcW w:w="9792" w:type="dxa"/>
            <w:gridSpan w:val="5"/>
          </w:tcPr>
          <w:p w:rsidR="00E35943" w:rsidRPr="00E35943" w:rsidRDefault="00E35943" w:rsidP="00E35943">
            <w:pPr>
              <w:pStyle w:val="BodyText"/>
            </w:pPr>
            <w:r w:rsidRPr="0064748E">
              <w:t>This insurance indemnifies the Assured in respect of any risk insured herein, against liability incurred under any Both to Blame Collision Clause in the contract of carriage.  In the event of any claim by carriers under the said Clause the Assured agree to notify the Insurers who shall have the right, at their own cost and expense, to defend the Assured against such claim.</w:t>
            </w:r>
          </w:p>
        </w:tc>
      </w:tr>
      <w:tr w:rsidR="00E35943" w:rsidRPr="00E35943">
        <w:tc>
          <w:tcPr>
            <w:tcW w:w="10200" w:type="dxa"/>
            <w:gridSpan w:val="6"/>
          </w:tcPr>
          <w:p w:rsidR="00B3436F" w:rsidRDefault="00B3436F" w:rsidP="00E35943">
            <w:pPr>
              <w:pStyle w:val="BodyText"/>
              <w:rPr>
                <w:b/>
                <w:bCs/>
              </w:rPr>
            </w:pPr>
          </w:p>
          <w:p w:rsidR="00E35943" w:rsidRPr="00E35943" w:rsidRDefault="00E35943" w:rsidP="00F2343C">
            <w:pPr>
              <w:pStyle w:val="BodyText"/>
              <w:spacing w:after="0"/>
              <w:rPr>
                <w:b/>
                <w:bCs/>
              </w:rPr>
            </w:pPr>
            <w:r w:rsidRPr="00E35943">
              <w:rPr>
                <w:b/>
                <w:bCs/>
              </w:rPr>
              <w:t>EXCLUSIONS</w:t>
            </w:r>
          </w:p>
        </w:tc>
      </w:tr>
      <w:tr w:rsidR="00E35943" w:rsidRPr="00E35943">
        <w:tc>
          <w:tcPr>
            <w:tcW w:w="408" w:type="dxa"/>
          </w:tcPr>
          <w:p w:rsidR="00E35943" w:rsidRPr="00E35943" w:rsidDel="00DC21CC" w:rsidRDefault="00E35943" w:rsidP="00E35943">
            <w:pPr>
              <w:pStyle w:val="Heading1"/>
              <w:tabs>
                <w:tab w:val="clear" w:pos="567"/>
              </w:tabs>
              <w:spacing w:after="0"/>
              <w:ind w:left="0" w:firstLine="0"/>
              <w:outlineLvl w:val="0"/>
            </w:pPr>
          </w:p>
        </w:tc>
        <w:tc>
          <w:tcPr>
            <w:tcW w:w="9792" w:type="dxa"/>
            <w:gridSpan w:val="5"/>
          </w:tcPr>
          <w:p w:rsidR="00E35943" w:rsidRPr="00E35943" w:rsidRDefault="00E35943" w:rsidP="00E35943">
            <w:pPr>
              <w:pStyle w:val="BodyText"/>
              <w:spacing w:after="0"/>
            </w:pPr>
            <w:r w:rsidRPr="0064748E">
              <w:t>In no case shall this insurance cover</w:t>
            </w:r>
          </w:p>
        </w:tc>
      </w:tr>
      <w:tr w:rsidR="00E35943" w:rsidRPr="00E35943">
        <w:tc>
          <w:tcPr>
            <w:tcW w:w="408" w:type="dxa"/>
          </w:tcPr>
          <w:p w:rsidR="00E35943" w:rsidRPr="00E35943" w:rsidDel="00DC21CC" w:rsidRDefault="00E35943" w:rsidP="00FC0336">
            <w:pPr>
              <w:pStyle w:val="BodyText"/>
              <w:spacing w:after="0"/>
            </w:pPr>
          </w:p>
        </w:tc>
        <w:tc>
          <w:tcPr>
            <w:tcW w:w="500" w:type="dxa"/>
          </w:tcPr>
          <w:p w:rsidR="00E35943" w:rsidRPr="00E35943" w:rsidRDefault="00E35943" w:rsidP="00E35943">
            <w:pPr>
              <w:pStyle w:val="Heading2"/>
              <w:outlineLvl w:val="1"/>
            </w:pPr>
          </w:p>
        </w:tc>
        <w:tc>
          <w:tcPr>
            <w:tcW w:w="9292" w:type="dxa"/>
            <w:gridSpan w:val="4"/>
          </w:tcPr>
          <w:p w:rsidR="00E35943" w:rsidRPr="00E35943" w:rsidRDefault="00E35943" w:rsidP="00E35943">
            <w:pPr>
              <w:pStyle w:val="BodyText"/>
              <w:spacing w:after="0"/>
            </w:pPr>
            <w:r w:rsidRPr="009D5527">
              <w:t>loss damage or expense attributable to wilful misconduct of the Assured</w:t>
            </w:r>
          </w:p>
        </w:tc>
      </w:tr>
      <w:tr w:rsidR="00E35943" w:rsidRPr="00E35943">
        <w:tc>
          <w:tcPr>
            <w:tcW w:w="408" w:type="dxa"/>
          </w:tcPr>
          <w:p w:rsidR="00E35943" w:rsidRPr="00E35943" w:rsidDel="00DC21CC" w:rsidRDefault="00E35943" w:rsidP="00FC0336">
            <w:pPr>
              <w:pStyle w:val="BodyText"/>
              <w:spacing w:after="0"/>
            </w:pPr>
          </w:p>
        </w:tc>
        <w:tc>
          <w:tcPr>
            <w:tcW w:w="500" w:type="dxa"/>
          </w:tcPr>
          <w:p w:rsidR="00E35943" w:rsidRPr="00E35943" w:rsidRDefault="00E35943" w:rsidP="00E35943">
            <w:pPr>
              <w:pStyle w:val="Heading2"/>
              <w:outlineLvl w:val="1"/>
            </w:pPr>
          </w:p>
        </w:tc>
        <w:tc>
          <w:tcPr>
            <w:tcW w:w="9292" w:type="dxa"/>
            <w:gridSpan w:val="4"/>
          </w:tcPr>
          <w:p w:rsidR="00E35943" w:rsidRPr="009D5527" w:rsidRDefault="00E35943" w:rsidP="00FC0336">
            <w:pPr>
              <w:pStyle w:val="BodyText"/>
              <w:spacing w:after="0"/>
            </w:pPr>
            <w:r w:rsidRPr="009D5527">
              <w:t>ordinary leakage, ordinary loss in weight or volume, or ordinary wear and tear of the subject-matter insured</w:t>
            </w:r>
          </w:p>
        </w:tc>
      </w:tr>
      <w:tr w:rsidR="00E35943" w:rsidRPr="00E35943">
        <w:tc>
          <w:tcPr>
            <w:tcW w:w="408" w:type="dxa"/>
          </w:tcPr>
          <w:p w:rsidR="00E35943" w:rsidRPr="00E35943" w:rsidDel="00DC21CC" w:rsidRDefault="00E35943" w:rsidP="00FC0336">
            <w:pPr>
              <w:pStyle w:val="BodyText"/>
              <w:spacing w:after="0"/>
            </w:pPr>
          </w:p>
        </w:tc>
        <w:tc>
          <w:tcPr>
            <w:tcW w:w="500" w:type="dxa"/>
          </w:tcPr>
          <w:p w:rsidR="00E35943" w:rsidRPr="00E35943" w:rsidRDefault="00E35943" w:rsidP="00E35943">
            <w:pPr>
              <w:pStyle w:val="Heading2"/>
              <w:outlineLvl w:val="1"/>
            </w:pPr>
          </w:p>
        </w:tc>
        <w:tc>
          <w:tcPr>
            <w:tcW w:w="9292" w:type="dxa"/>
            <w:gridSpan w:val="4"/>
          </w:tcPr>
          <w:p w:rsidR="00E35943" w:rsidRPr="009D5527" w:rsidRDefault="00FC0336" w:rsidP="00FC0336">
            <w:pPr>
              <w:pStyle w:val="BodyText"/>
              <w:spacing w:after="0"/>
            </w:pPr>
            <w:r w:rsidRPr="009D5527">
              <w:t>loss damage or expense caused by insufficiency or unsuitability of packing or preparation of the subject-matter insured to withstand the ordinary incidents of the insured transit where such packing or preparation is carried out by the Assured or their employees or prior to the attachment of this insurance (for the purpose of these Clauses "packing" shall be deemed to include stowage in a container and "employees" shall not include independent contractors)</w:t>
            </w:r>
          </w:p>
        </w:tc>
      </w:tr>
      <w:tr w:rsidR="00E35943" w:rsidRPr="00E35943">
        <w:tc>
          <w:tcPr>
            <w:tcW w:w="408" w:type="dxa"/>
          </w:tcPr>
          <w:p w:rsidR="00E35943" w:rsidRPr="00E35943" w:rsidDel="00DC21CC" w:rsidRDefault="00E35943" w:rsidP="00FC0336">
            <w:pPr>
              <w:pStyle w:val="BodyText"/>
              <w:spacing w:after="0"/>
            </w:pPr>
          </w:p>
        </w:tc>
        <w:tc>
          <w:tcPr>
            <w:tcW w:w="500" w:type="dxa"/>
          </w:tcPr>
          <w:p w:rsidR="00E35943" w:rsidRPr="00E35943" w:rsidRDefault="00E35943" w:rsidP="00E35943">
            <w:pPr>
              <w:pStyle w:val="Heading2"/>
              <w:outlineLvl w:val="1"/>
            </w:pPr>
          </w:p>
        </w:tc>
        <w:tc>
          <w:tcPr>
            <w:tcW w:w="9292" w:type="dxa"/>
            <w:gridSpan w:val="4"/>
          </w:tcPr>
          <w:p w:rsidR="00E35943" w:rsidRPr="009D5527" w:rsidRDefault="00FC0336" w:rsidP="00FC0336">
            <w:pPr>
              <w:pStyle w:val="BodyText"/>
              <w:spacing w:after="0"/>
            </w:pPr>
            <w:r w:rsidRPr="009D5527">
              <w:t>loss damage or expense arising from infection prior to attachment of this insurance, bone taint, salmonella, fault in preparation dressing cooling freezing wrapping or packaging</w:t>
            </w:r>
          </w:p>
        </w:tc>
      </w:tr>
      <w:tr w:rsidR="00E35943" w:rsidRPr="00E35943">
        <w:tc>
          <w:tcPr>
            <w:tcW w:w="408" w:type="dxa"/>
          </w:tcPr>
          <w:p w:rsidR="00E35943" w:rsidRPr="00E35943" w:rsidDel="00DC21CC" w:rsidRDefault="00E35943" w:rsidP="00FC0336">
            <w:pPr>
              <w:pStyle w:val="BodyText"/>
              <w:spacing w:after="0"/>
            </w:pPr>
          </w:p>
        </w:tc>
        <w:tc>
          <w:tcPr>
            <w:tcW w:w="500" w:type="dxa"/>
          </w:tcPr>
          <w:p w:rsidR="00E35943" w:rsidRPr="00E35943" w:rsidRDefault="00E35943" w:rsidP="00E35943">
            <w:pPr>
              <w:pStyle w:val="Heading2"/>
              <w:outlineLvl w:val="1"/>
            </w:pPr>
          </w:p>
        </w:tc>
        <w:tc>
          <w:tcPr>
            <w:tcW w:w="9292" w:type="dxa"/>
            <w:gridSpan w:val="4"/>
          </w:tcPr>
          <w:p w:rsidR="00E35943" w:rsidRPr="009D5527" w:rsidRDefault="00FC0336" w:rsidP="00FC0336">
            <w:pPr>
              <w:pStyle w:val="BodyText"/>
              <w:spacing w:after="0"/>
            </w:pPr>
            <w:r w:rsidRPr="009D5527">
              <w:t>claims arising from loss of market</w:t>
            </w:r>
          </w:p>
        </w:tc>
      </w:tr>
      <w:tr w:rsidR="00FC0336" w:rsidRPr="00E35943">
        <w:tc>
          <w:tcPr>
            <w:tcW w:w="408" w:type="dxa"/>
          </w:tcPr>
          <w:p w:rsidR="00FC0336" w:rsidRPr="00E35943" w:rsidDel="00DC21CC" w:rsidRDefault="00FC0336" w:rsidP="00FC0336">
            <w:pPr>
              <w:pStyle w:val="BodyText"/>
              <w:spacing w:after="0"/>
            </w:pPr>
          </w:p>
        </w:tc>
        <w:tc>
          <w:tcPr>
            <w:tcW w:w="500" w:type="dxa"/>
          </w:tcPr>
          <w:p w:rsidR="00FC0336" w:rsidRPr="00E35943" w:rsidRDefault="00FC0336" w:rsidP="00E35943">
            <w:pPr>
              <w:pStyle w:val="Heading2"/>
              <w:outlineLvl w:val="1"/>
            </w:pPr>
          </w:p>
        </w:tc>
        <w:tc>
          <w:tcPr>
            <w:tcW w:w="9292" w:type="dxa"/>
            <w:gridSpan w:val="4"/>
          </w:tcPr>
          <w:p w:rsidR="00FC0336" w:rsidRPr="009D5527" w:rsidRDefault="00FC0336" w:rsidP="00FC0336">
            <w:pPr>
              <w:pStyle w:val="BodyText"/>
              <w:spacing w:after="0"/>
            </w:pPr>
            <w:r w:rsidRPr="009D5527">
              <w:t>loss damage or expense caused by insolvency or financial default of the owners managers charterers or operators of the vessel</w:t>
            </w:r>
            <w:r w:rsidR="00335A16">
              <w:t>/aircraft</w:t>
            </w:r>
            <w:r w:rsidRPr="009D5527">
              <w:t xml:space="preserve"> where, at the time of loading of the subject-matter insured on board the vessel</w:t>
            </w:r>
            <w:r w:rsidR="00335A16">
              <w:t>/aircraft</w:t>
            </w:r>
            <w:r w:rsidRPr="009D5527">
              <w:t>, the Assured are aware, or in the ordinary course of business should be aware, that such insolvency or financial default could prevent the normal prosecution of the voyage</w:t>
            </w:r>
            <w:r w:rsidR="00905ADE">
              <w:t>.</w:t>
            </w:r>
          </w:p>
        </w:tc>
      </w:tr>
      <w:tr w:rsidR="00FC0336" w:rsidRPr="00E35943">
        <w:tc>
          <w:tcPr>
            <w:tcW w:w="408" w:type="dxa"/>
          </w:tcPr>
          <w:p w:rsidR="00FC0336" w:rsidRPr="00E35943" w:rsidDel="00DC21CC" w:rsidRDefault="00FC0336" w:rsidP="00FC0336">
            <w:pPr>
              <w:pStyle w:val="BodyText"/>
              <w:spacing w:after="0"/>
            </w:pPr>
          </w:p>
        </w:tc>
        <w:tc>
          <w:tcPr>
            <w:tcW w:w="500" w:type="dxa"/>
          </w:tcPr>
          <w:p w:rsidR="00FC0336" w:rsidRPr="00E35943" w:rsidRDefault="00FC0336" w:rsidP="00905ADE">
            <w:pPr>
              <w:pStyle w:val="Heading2"/>
              <w:numPr>
                <w:ilvl w:val="0"/>
                <w:numId w:val="0"/>
              </w:numPr>
              <w:ind w:left="283"/>
              <w:outlineLvl w:val="1"/>
            </w:pPr>
          </w:p>
        </w:tc>
        <w:tc>
          <w:tcPr>
            <w:tcW w:w="9292" w:type="dxa"/>
            <w:gridSpan w:val="4"/>
          </w:tcPr>
          <w:p w:rsidR="00FC0336" w:rsidRPr="009D5527" w:rsidRDefault="00FC0336" w:rsidP="00FC0336">
            <w:pPr>
              <w:pStyle w:val="BodyText"/>
              <w:spacing w:after="0"/>
            </w:pPr>
            <w:r w:rsidRPr="009D5527">
              <w:t>This exclusion shall not apply where the contract of insurance has been assigned to the party claiming hereunder who has bought or agreed to buy the subject-matter insured in good faith under a binding contract</w:t>
            </w:r>
          </w:p>
        </w:tc>
      </w:tr>
      <w:tr w:rsidR="00FC0336" w:rsidRPr="00E35943">
        <w:tc>
          <w:tcPr>
            <w:tcW w:w="408" w:type="dxa"/>
          </w:tcPr>
          <w:p w:rsidR="00FC0336" w:rsidRPr="00E35943" w:rsidDel="00DC21CC" w:rsidRDefault="00FC0336" w:rsidP="00FC0336">
            <w:pPr>
              <w:pStyle w:val="BodyText"/>
              <w:spacing w:after="0"/>
            </w:pPr>
          </w:p>
        </w:tc>
        <w:tc>
          <w:tcPr>
            <w:tcW w:w="500" w:type="dxa"/>
          </w:tcPr>
          <w:p w:rsidR="00FC0336" w:rsidRPr="00E35943" w:rsidRDefault="00FC0336" w:rsidP="00E35943">
            <w:pPr>
              <w:pStyle w:val="Heading2"/>
              <w:outlineLvl w:val="1"/>
            </w:pPr>
          </w:p>
        </w:tc>
        <w:tc>
          <w:tcPr>
            <w:tcW w:w="9292" w:type="dxa"/>
            <w:gridSpan w:val="4"/>
          </w:tcPr>
          <w:p w:rsidR="00FC0336" w:rsidRPr="009D5527" w:rsidRDefault="00FC0336" w:rsidP="00FC0336">
            <w:pPr>
              <w:pStyle w:val="BodyText"/>
              <w:spacing w:after="0"/>
            </w:pPr>
            <w:r w:rsidRPr="009D5527">
              <w:t>loss damage or expense directly or indirectly caused by or arising from the use of any weapon or device employing atomic or nuclear fission and/or fusion or other like reaction or radioactive force or matter</w:t>
            </w:r>
          </w:p>
        </w:tc>
      </w:tr>
      <w:tr w:rsidR="00FC0336" w:rsidRPr="00E35943">
        <w:tc>
          <w:tcPr>
            <w:tcW w:w="408" w:type="dxa"/>
          </w:tcPr>
          <w:p w:rsidR="00FC0336" w:rsidRPr="00E35943" w:rsidDel="00DC21CC" w:rsidRDefault="00FC0336" w:rsidP="00FC0336">
            <w:pPr>
              <w:pStyle w:val="BodyText"/>
              <w:spacing w:after="0"/>
            </w:pPr>
          </w:p>
        </w:tc>
        <w:tc>
          <w:tcPr>
            <w:tcW w:w="500" w:type="dxa"/>
          </w:tcPr>
          <w:p w:rsidR="00FC0336" w:rsidRPr="00E35943" w:rsidRDefault="00FC0336" w:rsidP="00E35943">
            <w:pPr>
              <w:pStyle w:val="Heading2"/>
              <w:outlineLvl w:val="1"/>
            </w:pPr>
          </w:p>
        </w:tc>
        <w:tc>
          <w:tcPr>
            <w:tcW w:w="9292" w:type="dxa"/>
            <w:gridSpan w:val="4"/>
          </w:tcPr>
          <w:p w:rsidR="00FC0336" w:rsidRPr="009D5527" w:rsidRDefault="00FC0336" w:rsidP="00FC0336">
            <w:pPr>
              <w:pStyle w:val="BodyText"/>
              <w:spacing w:after="0"/>
            </w:pPr>
            <w:r w:rsidRPr="009D5527">
              <w:t>loss damage or expense arising from any failure of the Assured or their employees to take all reasonable precautions to ensure that the subject-matter insured is kept in refrigerated or, where appropriate, properly insulated and cooled space</w:t>
            </w:r>
          </w:p>
        </w:tc>
      </w:tr>
      <w:tr w:rsidR="00FC0336" w:rsidRPr="00E35943">
        <w:tc>
          <w:tcPr>
            <w:tcW w:w="408" w:type="dxa"/>
          </w:tcPr>
          <w:p w:rsidR="00FC0336" w:rsidRPr="00E35943" w:rsidDel="00DC21CC" w:rsidRDefault="00FC0336" w:rsidP="00FC0336">
            <w:pPr>
              <w:pStyle w:val="BodyText"/>
              <w:spacing w:after="0"/>
            </w:pPr>
          </w:p>
        </w:tc>
        <w:tc>
          <w:tcPr>
            <w:tcW w:w="500" w:type="dxa"/>
          </w:tcPr>
          <w:p w:rsidR="00FC0336" w:rsidRPr="00E35943" w:rsidRDefault="00FC0336" w:rsidP="00E35943">
            <w:pPr>
              <w:pStyle w:val="Heading2"/>
              <w:outlineLvl w:val="1"/>
            </w:pPr>
          </w:p>
        </w:tc>
        <w:tc>
          <w:tcPr>
            <w:tcW w:w="9292" w:type="dxa"/>
            <w:gridSpan w:val="4"/>
          </w:tcPr>
          <w:p w:rsidR="00B3436F" w:rsidRPr="009D5527" w:rsidRDefault="00FC0336" w:rsidP="00B3436F">
            <w:pPr>
              <w:pStyle w:val="BodyText"/>
            </w:pPr>
            <w:r w:rsidRPr="009D5527">
              <w:t>any loss damage or expense otherwise recoverable hereunder unless prompt notice thereof is given to the Insurers and, in any event, not later than 30 days after the termination of this insurance.</w:t>
            </w:r>
          </w:p>
        </w:tc>
      </w:tr>
      <w:tr w:rsidR="00FC0336" w:rsidRPr="00E35943">
        <w:tc>
          <w:tcPr>
            <w:tcW w:w="408" w:type="dxa"/>
          </w:tcPr>
          <w:p w:rsidR="00FC0336" w:rsidRPr="00E35943" w:rsidDel="00DC21CC" w:rsidRDefault="00FC0336" w:rsidP="00FC0336">
            <w:pPr>
              <w:pStyle w:val="Heading1"/>
              <w:widowControl w:val="0"/>
              <w:tabs>
                <w:tab w:val="clear" w:pos="567"/>
              </w:tabs>
              <w:autoSpaceDE w:val="0"/>
              <w:autoSpaceDN w:val="0"/>
              <w:adjustRightInd w:val="0"/>
              <w:spacing w:after="0"/>
              <w:ind w:left="0" w:firstLine="0"/>
              <w:outlineLvl w:val="0"/>
            </w:pPr>
          </w:p>
        </w:tc>
        <w:tc>
          <w:tcPr>
            <w:tcW w:w="500" w:type="dxa"/>
          </w:tcPr>
          <w:p w:rsidR="00FC0336" w:rsidRPr="00E35943" w:rsidRDefault="00FC0336" w:rsidP="00FC0336">
            <w:pPr>
              <w:pStyle w:val="Heading2"/>
              <w:ind w:left="0" w:firstLine="0"/>
              <w:outlineLvl w:val="1"/>
            </w:pPr>
          </w:p>
        </w:tc>
        <w:tc>
          <w:tcPr>
            <w:tcW w:w="9292" w:type="dxa"/>
            <w:gridSpan w:val="4"/>
          </w:tcPr>
          <w:p w:rsidR="00FC0336" w:rsidRPr="00E35943" w:rsidRDefault="00FC0336" w:rsidP="00FC0336">
            <w:pPr>
              <w:pStyle w:val="BodyText"/>
              <w:spacing w:after="0"/>
            </w:pPr>
            <w:r w:rsidRPr="009D5527">
              <w:t>In no case shall this insurance cover loss damage or expense arising from</w:t>
            </w:r>
          </w:p>
        </w:tc>
      </w:tr>
      <w:tr w:rsidR="00FC0336" w:rsidRPr="00E35943">
        <w:tc>
          <w:tcPr>
            <w:tcW w:w="408" w:type="dxa"/>
          </w:tcPr>
          <w:p w:rsidR="00FC0336" w:rsidRPr="00E35943" w:rsidDel="00DC21CC" w:rsidRDefault="00FC0336" w:rsidP="00FC0336">
            <w:pPr>
              <w:pStyle w:val="BodyText"/>
            </w:pPr>
          </w:p>
        </w:tc>
        <w:tc>
          <w:tcPr>
            <w:tcW w:w="500" w:type="dxa"/>
          </w:tcPr>
          <w:p w:rsidR="00FC0336" w:rsidRPr="00E35943" w:rsidRDefault="00FC0336" w:rsidP="00FC0336">
            <w:pPr>
              <w:pStyle w:val="BodyText"/>
            </w:pPr>
          </w:p>
        </w:tc>
        <w:tc>
          <w:tcPr>
            <w:tcW w:w="700" w:type="dxa"/>
            <w:gridSpan w:val="2"/>
          </w:tcPr>
          <w:p w:rsidR="00FC0336" w:rsidRPr="00E35943" w:rsidRDefault="00FC0336" w:rsidP="00FC0336">
            <w:pPr>
              <w:pStyle w:val="Heading3"/>
              <w:outlineLvl w:val="2"/>
            </w:pPr>
          </w:p>
        </w:tc>
        <w:tc>
          <w:tcPr>
            <w:tcW w:w="8592" w:type="dxa"/>
            <w:gridSpan w:val="2"/>
          </w:tcPr>
          <w:p w:rsidR="00FC0336" w:rsidRPr="00E35943" w:rsidRDefault="00FC0336" w:rsidP="00FC0336">
            <w:pPr>
              <w:pStyle w:val="BodyText"/>
              <w:spacing w:after="0"/>
            </w:pPr>
            <w:r w:rsidRPr="0064748E">
              <w:t>unseaworthiness of vessel or craft or unfitness of vessel or craft for the safe carriage of the subject-matter insured, where the Assured are privy to such unseaworthiness or unfitness, at the time the subject-matter insured is loaded therein</w:t>
            </w:r>
          </w:p>
        </w:tc>
      </w:tr>
      <w:tr w:rsidR="00FC0336" w:rsidRPr="00E35943">
        <w:tc>
          <w:tcPr>
            <w:tcW w:w="408" w:type="dxa"/>
          </w:tcPr>
          <w:p w:rsidR="00FC0336" w:rsidRPr="00E35943" w:rsidDel="00DC21CC" w:rsidRDefault="00FC0336" w:rsidP="00FC0336">
            <w:pPr>
              <w:pStyle w:val="BodyText"/>
            </w:pPr>
          </w:p>
        </w:tc>
        <w:tc>
          <w:tcPr>
            <w:tcW w:w="500" w:type="dxa"/>
          </w:tcPr>
          <w:p w:rsidR="00FC0336" w:rsidRPr="00E35943" w:rsidRDefault="00FC0336" w:rsidP="00FC0336">
            <w:pPr>
              <w:pStyle w:val="BodyText"/>
            </w:pPr>
          </w:p>
        </w:tc>
        <w:tc>
          <w:tcPr>
            <w:tcW w:w="700" w:type="dxa"/>
            <w:gridSpan w:val="2"/>
          </w:tcPr>
          <w:p w:rsidR="00FC0336" w:rsidRPr="00E35943" w:rsidRDefault="00FC0336" w:rsidP="00FC0336">
            <w:pPr>
              <w:pStyle w:val="Heading3"/>
              <w:outlineLvl w:val="2"/>
            </w:pPr>
          </w:p>
        </w:tc>
        <w:tc>
          <w:tcPr>
            <w:tcW w:w="8592" w:type="dxa"/>
            <w:gridSpan w:val="2"/>
          </w:tcPr>
          <w:p w:rsidR="00FC0336" w:rsidRPr="0064748E" w:rsidRDefault="00FC0336" w:rsidP="00FC0336">
            <w:pPr>
              <w:pStyle w:val="BodyText"/>
              <w:spacing w:after="0"/>
            </w:pPr>
            <w:r w:rsidRPr="0064748E">
              <w:t>unfitness of container or conveyance for the safe carriage of the subject-matter insured, where loading therein or thereon is carried out</w:t>
            </w:r>
          </w:p>
        </w:tc>
      </w:tr>
      <w:tr w:rsidR="00FC0336" w:rsidRPr="00E35943">
        <w:tc>
          <w:tcPr>
            <w:tcW w:w="408" w:type="dxa"/>
          </w:tcPr>
          <w:p w:rsidR="00FC0336" w:rsidRPr="00E35943" w:rsidDel="00DC21CC" w:rsidRDefault="00FC0336" w:rsidP="00FC0336">
            <w:pPr>
              <w:pStyle w:val="BodyText"/>
              <w:spacing w:after="0"/>
            </w:pPr>
          </w:p>
        </w:tc>
        <w:tc>
          <w:tcPr>
            <w:tcW w:w="500" w:type="dxa"/>
          </w:tcPr>
          <w:p w:rsidR="00FC0336" w:rsidRPr="00E35943" w:rsidRDefault="00FC0336" w:rsidP="00FC0336">
            <w:pPr>
              <w:pStyle w:val="BodyText"/>
              <w:spacing w:after="0"/>
            </w:pPr>
          </w:p>
        </w:tc>
        <w:tc>
          <w:tcPr>
            <w:tcW w:w="700" w:type="dxa"/>
            <w:gridSpan w:val="2"/>
          </w:tcPr>
          <w:p w:rsidR="00FC0336" w:rsidRPr="00E35943" w:rsidRDefault="00FC0336" w:rsidP="00FC0336">
            <w:pPr>
              <w:pStyle w:val="BodyText"/>
              <w:spacing w:after="0"/>
            </w:pPr>
          </w:p>
        </w:tc>
        <w:tc>
          <w:tcPr>
            <w:tcW w:w="8592" w:type="dxa"/>
            <w:gridSpan w:val="2"/>
          </w:tcPr>
          <w:p w:rsidR="00FC0336" w:rsidRPr="0064748E" w:rsidRDefault="00FC0336" w:rsidP="00FC0336">
            <w:pPr>
              <w:pStyle w:val="BodyText"/>
              <w:spacing w:after="0"/>
            </w:pPr>
            <w:r w:rsidRPr="009D5527">
              <w:t>prior to attachment of this insurance or</w:t>
            </w:r>
          </w:p>
        </w:tc>
      </w:tr>
      <w:tr w:rsidR="00FC0336" w:rsidRPr="00E35943">
        <w:tc>
          <w:tcPr>
            <w:tcW w:w="408" w:type="dxa"/>
          </w:tcPr>
          <w:p w:rsidR="00FC0336" w:rsidRPr="00E35943" w:rsidDel="00DC21CC" w:rsidRDefault="00FC0336" w:rsidP="00FC0336">
            <w:pPr>
              <w:pStyle w:val="BodyText"/>
              <w:spacing w:after="0"/>
            </w:pPr>
          </w:p>
        </w:tc>
        <w:tc>
          <w:tcPr>
            <w:tcW w:w="500" w:type="dxa"/>
          </w:tcPr>
          <w:p w:rsidR="00FC0336" w:rsidRPr="00E35943" w:rsidRDefault="00FC0336" w:rsidP="00FC0336">
            <w:pPr>
              <w:pStyle w:val="BodyText"/>
              <w:spacing w:after="0"/>
            </w:pPr>
          </w:p>
        </w:tc>
        <w:tc>
          <w:tcPr>
            <w:tcW w:w="700" w:type="dxa"/>
            <w:gridSpan w:val="2"/>
          </w:tcPr>
          <w:p w:rsidR="00FC0336" w:rsidRPr="00E35943" w:rsidRDefault="00FC0336" w:rsidP="00FC0336">
            <w:pPr>
              <w:pStyle w:val="BodyText"/>
              <w:spacing w:after="0"/>
            </w:pPr>
          </w:p>
        </w:tc>
        <w:tc>
          <w:tcPr>
            <w:tcW w:w="8592" w:type="dxa"/>
            <w:gridSpan w:val="2"/>
          </w:tcPr>
          <w:p w:rsidR="00FC0336" w:rsidRPr="0064748E" w:rsidRDefault="00FC0336" w:rsidP="00FC0336">
            <w:pPr>
              <w:pStyle w:val="BodyText"/>
              <w:spacing w:after="0"/>
            </w:pPr>
            <w:r w:rsidRPr="009D5527">
              <w:t>by the Assured or their employees and they are privy to such unfitness at the time of loading.</w:t>
            </w:r>
          </w:p>
        </w:tc>
      </w:tr>
      <w:tr w:rsidR="00FC0336" w:rsidRPr="00E35943">
        <w:tc>
          <w:tcPr>
            <w:tcW w:w="408" w:type="dxa"/>
          </w:tcPr>
          <w:p w:rsidR="00FC0336" w:rsidRPr="00E35943" w:rsidDel="00DC21CC" w:rsidRDefault="00FC0336" w:rsidP="00FC0336">
            <w:pPr>
              <w:pStyle w:val="BodyText"/>
            </w:pPr>
          </w:p>
        </w:tc>
        <w:tc>
          <w:tcPr>
            <w:tcW w:w="500" w:type="dxa"/>
          </w:tcPr>
          <w:p w:rsidR="00FC0336" w:rsidRPr="00E35943" w:rsidRDefault="00FC0336" w:rsidP="00E35943">
            <w:pPr>
              <w:pStyle w:val="Heading2"/>
              <w:outlineLvl w:val="1"/>
            </w:pPr>
          </w:p>
        </w:tc>
        <w:tc>
          <w:tcPr>
            <w:tcW w:w="9292" w:type="dxa"/>
            <w:gridSpan w:val="4"/>
          </w:tcPr>
          <w:p w:rsidR="00FC0336" w:rsidRPr="00E35943" w:rsidRDefault="00FC0336" w:rsidP="00FC0336">
            <w:pPr>
              <w:pStyle w:val="BodyText"/>
              <w:spacing w:after="0"/>
            </w:pPr>
            <w:r w:rsidRPr="009D5527">
              <w:t>Exclusion 5.1.1 above shall not apply where the contract of insurance has been assigned to the party claiming hereunder who has bought or agreed to buy the subject-matter insured in good faith under a binding contract.</w:t>
            </w:r>
          </w:p>
        </w:tc>
      </w:tr>
      <w:tr w:rsidR="00FC0336" w:rsidRPr="00E35943">
        <w:tc>
          <w:tcPr>
            <w:tcW w:w="408" w:type="dxa"/>
          </w:tcPr>
          <w:p w:rsidR="00FC0336" w:rsidRPr="00E35943" w:rsidDel="00DC21CC" w:rsidRDefault="00FC0336" w:rsidP="00FC0336">
            <w:pPr>
              <w:pStyle w:val="BodyText"/>
            </w:pPr>
          </w:p>
        </w:tc>
        <w:tc>
          <w:tcPr>
            <w:tcW w:w="500" w:type="dxa"/>
          </w:tcPr>
          <w:p w:rsidR="00FC0336" w:rsidRPr="00E35943" w:rsidRDefault="00FC0336" w:rsidP="00E35943">
            <w:pPr>
              <w:pStyle w:val="Heading2"/>
              <w:outlineLvl w:val="1"/>
            </w:pPr>
          </w:p>
        </w:tc>
        <w:tc>
          <w:tcPr>
            <w:tcW w:w="9292" w:type="dxa"/>
            <w:gridSpan w:val="4"/>
          </w:tcPr>
          <w:p w:rsidR="00FC0336" w:rsidRPr="009D5527" w:rsidRDefault="00FC0336" w:rsidP="00F2343C">
            <w:pPr>
              <w:pStyle w:val="BodyText"/>
              <w:spacing w:after="240"/>
            </w:pPr>
            <w:r w:rsidRPr="009D5527">
              <w:t>The Insurers waive any breach of the implied warranties of seaworthiness of the ship and fitness of the ship to carry the subject-matter insured to destination.</w:t>
            </w:r>
          </w:p>
        </w:tc>
      </w:tr>
      <w:tr w:rsidR="00E35943" w:rsidRPr="00E35943">
        <w:tc>
          <w:tcPr>
            <w:tcW w:w="408" w:type="dxa"/>
          </w:tcPr>
          <w:p w:rsidR="00E35943" w:rsidRPr="00E35943" w:rsidDel="00DC21CC" w:rsidRDefault="00E35943" w:rsidP="00FC0336">
            <w:pPr>
              <w:pStyle w:val="Heading1"/>
              <w:tabs>
                <w:tab w:val="clear" w:pos="567"/>
              </w:tabs>
              <w:spacing w:after="0"/>
              <w:ind w:left="0" w:firstLine="0"/>
              <w:outlineLvl w:val="0"/>
            </w:pPr>
          </w:p>
        </w:tc>
        <w:tc>
          <w:tcPr>
            <w:tcW w:w="9792" w:type="dxa"/>
            <w:gridSpan w:val="5"/>
          </w:tcPr>
          <w:p w:rsidR="00E35943" w:rsidRPr="00E35943" w:rsidRDefault="00FC0336" w:rsidP="00FC0336">
            <w:pPr>
              <w:pStyle w:val="BodyText"/>
              <w:spacing w:after="0"/>
            </w:pPr>
            <w:r w:rsidRPr="009D5527">
              <w:t>In no case shall this insurance cover loss damage or expense caused by</w:t>
            </w:r>
          </w:p>
        </w:tc>
      </w:tr>
      <w:tr w:rsidR="00FC0336" w:rsidRPr="00E35943">
        <w:tc>
          <w:tcPr>
            <w:tcW w:w="408" w:type="dxa"/>
          </w:tcPr>
          <w:p w:rsidR="00FC0336" w:rsidRPr="00E35943" w:rsidDel="00DC21CC" w:rsidRDefault="00FC0336" w:rsidP="00FC0336">
            <w:pPr>
              <w:pStyle w:val="BodyText"/>
            </w:pPr>
          </w:p>
        </w:tc>
        <w:tc>
          <w:tcPr>
            <w:tcW w:w="500" w:type="dxa"/>
          </w:tcPr>
          <w:p w:rsidR="00FC0336" w:rsidRPr="00E35943" w:rsidRDefault="00FC0336" w:rsidP="00E35943">
            <w:pPr>
              <w:pStyle w:val="Heading2"/>
              <w:outlineLvl w:val="1"/>
            </w:pPr>
          </w:p>
        </w:tc>
        <w:tc>
          <w:tcPr>
            <w:tcW w:w="9292" w:type="dxa"/>
            <w:gridSpan w:val="4"/>
          </w:tcPr>
          <w:p w:rsidR="00FC0336" w:rsidRPr="00E35943" w:rsidRDefault="00FC0336" w:rsidP="00FC0336">
            <w:pPr>
              <w:pStyle w:val="BodyText"/>
              <w:spacing w:after="0"/>
            </w:pPr>
            <w:r w:rsidRPr="00FC0336">
              <w:t>war civil war revolution rebellion insurrection, or civil strife arising therefrom, or any hostile act by or against a belligerent power</w:t>
            </w:r>
          </w:p>
        </w:tc>
      </w:tr>
      <w:tr w:rsidR="00FC0336" w:rsidRPr="00E35943">
        <w:tc>
          <w:tcPr>
            <w:tcW w:w="408" w:type="dxa"/>
          </w:tcPr>
          <w:p w:rsidR="00FC0336" w:rsidRPr="00E35943" w:rsidDel="00DC21CC" w:rsidRDefault="00FC0336" w:rsidP="00FC0336">
            <w:pPr>
              <w:pStyle w:val="BodyText"/>
            </w:pPr>
          </w:p>
        </w:tc>
        <w:tc>
          <w:tcPr>
            <w:tcW w:w="500" w:type="dxa"/>
          </w:tcPr>
          <w:p w:rsidR="00FC0336" w:rsidRPr="00E35943" w:rsidRDefault="00FC0336" w:rsidP="00E35943">
            <w:pPr>
              <w:pStyle w:val="Heading2"/>
              <w:outlineLvl w:val="1"/>
            </w:pPr>
          </w:p>
        </w:tc>
        <w:tc>
          <w:tcPr>
            <w:tcW w:w="9292" w:type="dxa"/>
            <w:gridSpan w:val="4"/>
          </w:tcPr>
          <w:p w:rsidR="00FC0336" w:rsidRPr="00FC0336" w:rsidRDefault="00FC0336" w:rsidP="00FC0336">
            <w:pPr>
              <w:pStyle w:val="BodyText"/>
              <w:spacing w:after="0"/>
            </w:pPr>
            <w:r w:rsidRPr="009D5527">
              <w:t>capture seizure arrest restraint or detainment (piracy excepted), and the consequences thereof or any attempt thereat</w:t>
            </w:r>
          </w:p>
        </w:tc>
      </w:tr>
      <w:tr w:rsidR="00FC0336" w:rsidRPr="00E35943">
        <w:tc>
          <w:tcPr>
            <w:tcW w:w="408" w:type="dxa"/>
          </w:tcPr>
          <w:p w:rsidR="00FC0336" w:rsidRPr="00E35943" w:rsidDel="00DC21CC" w:rsidRDefault="00FC0336" w:rsidP="00FC0336">
            <w:pPr>
              <w:pStyle w:val="BodyText"/>
            </w:pPr>
          </w:p>
        </w:tc>
        <w:tc>
          <w:tcPr>
            <w:tcW w:w="500" w:type="dxa"/>
          </w:tcPr>
          <w:p w:rsidR="00FC0336" w:rsidRPr="00E35943" w:rsidRDefault="00FC0336" w:rsidP="00E35943">
            <w:pPr>
              <w:pStyle w:val="Heading2"/>
              <w:outlineLvl w:val="1"/>
            </w:pPr>
          </w:p>
        </w:tc>
        <w:tc>
          <w:tcPr>
            <w:tcW w:w="9292" w:type="dxa"/>
            <w:gridSpan w:val="4"/>
          </w:tcPr>
          <w:p w:rsidR="00FC0336" w:rsidRPr="00FC0336" w:rsidRDefault="00FC0336" w:rsidP="00FC0336">
            <w:pPr>
              <w:pStyle w:val="BodyText"/>
              <w:spacing w:after="0"/>
            </w:pPr>
            <w:r w:rsidRPr="009D5527">
              <w:t>derelict mines torpedoes bombs or other derelict weapons of war</w:t>
            </w:r>
          </w:p>
        </w:tc>
      </w:tr>
      <w:tr w:rsidR="0025649F" w:rsidRPr="00E35943">
        <w:tc>
          <w:tcPr>
            <w:tcW w:w="408" w:type="dxa"/>
          </w:tcPr>
          <w:p w:rsidR="0025649F" w:rsidRPr="00E35943" w:rsidDel="00DC21CC" w:rsidRDefault="0025649F" w:rsidP="00FC0336">
            <w:pPr>
              <w:pStyle w:val="BodyText"/>
            </w:pPr>
          </w:p>
        </w:tc>
        <w:tc>
          <w:tcPr>
            <w:tcW w:w="500" w:type="dxa"/>
          </w:tcPr>
          <w:p w:rsidR="0025649F" w:rsidRPr="00E35943" w:rsidRDefault="0025649F" w:rsidP="00E35943">
            <w:pPr>
              <w:pStyle w:val="Heading2"/>
              <w:outlineLvl w:val="1"/>
            </w:pPr>
          </w:p>
        </w:tc>
        <w:tc>
          <w:tcPr>
            <w:tcW w:w="9292" w:type="dxa"/>
            <w:gridSpan w:val="4"/>
          </w:tcPr>
          <w:p w:rsidR="0025649F" w:rsidRPr="0025649F" w:rsidRDefault="0025649F" w:rsidP="00F2343C">
            <w:pPr>
              <w:pStyle w:val="BodyText"/>
              <w:spacing w:after="240"/>
            </w:pPr>
            <w:r w:rsidRPr="0025649F">
              <w:rPr>
                <w:iCs/>
              </w:rPr>
              <w:t>embargo, or by rejection prohibition or detention by any government or their agencies or</w:t>
            </w:r>
            <w:r w:rsidRPr="0025649F">
              <w:t xml:space="preserve"> </w:t>
            </w:r>
            <w:r w:rsidRPr="0025649F">
              <w:rPr>
                <w:iCs/>
              </w:rPr>
              <w:t>departments.</w:t>
            </w:r>
          </w:p>
        </w:tc>
      </w:tr>
      <w:tr w:rsidR="00E35943" w:rsidRPr="00E35943">
        <w:tc>
          <w:tcPr>
            <w:tcW w:w="408" w:type="dxa"/>
          </w:tcPr>
          <w:p w:rsidR="00E35943" w:rsidRPr="00E35943" w:rsidDel="00DC21CC" w:rsidRDefault="00E35943" w:rsidP="00FC0336">
            <w:pPr>
              <w:pStyle w:val="Heading1"/>
              <w:widowControl w:val="0"/>
              <w:tabs>
                <w:tab w:val="clear" w:pos="567"/>
              </w:tabs>
              <w:autoSpaceDE w:val="0"/>
              <w:autoSpaceDN w:val="0"/>
              <w:adjustRightInd w:val="0"/>
              <w:spacing w:after="0"/>
              <w:ind w:left="0" w:firstLine="0"/>
              <w:outlineLvl w:val="0"/>
            </w:pPr>
          </w:p>
        </w:tc>
        <w:tc>
          <w:tcPr>
            <w:tcW w:w="9792" w:type="dxa"/>
            <w:gridSpan w:val="5"/>
          </w:tcPr>
          <w:p w:rsidR="00E35943" w:rsidRPr="00E35943" w:rsidRDefault="00FC0336" w:rsidP="00FC0336">
            <w:pPr>
              <w:pStyle w:val="BodyText"/>
              <w:spacing w:after="0"/>
            </w:pPr>
            <w:r w:rsidRPr="009D5527">
              <w:t>In no case shall this insurance cover loss damage or expense</w:t>
            </w:r>
          </w:p>
        </w:tc>
      </w:tr>
      <w:tr w:rsidR="00FC0336" w:rsidRPr="00E35943">
        <w:tc>
          <w:tcPr>
            <w:tcW w:w="408" w:type="dxa"/>
          </w:tcPr>
          <w:p w:rsidR="00FC0336" w:rsidRPr="00E35943" w:rsidDel="00DC21CC" w:rsidRDefault="00FC0336" w:rsidP="00FC0336">
            <w:pPr>
              <w:pStyle w:val="BodyText"/>
            </w:pPr>
          </w:p>
        </w:tc>
        <w:tc>
          <w:tcPr>
            <w:tcW w:w="500" w:type="dxa"/>
          </w:tcPr>
          <w:p w:rsidR="00FC0336" w:rsidRPr="009D5527" w:rsidRDefault="00FC0336" w:rsidP="00FC0336">
            <w:pPr>
              <w:pStyle w:val="Heading2"/>
              <w:outlineLvl w:val="1"/>
            </w:pPr>
          </w:p>
        </w:tc>
        <w:tc>
          <w:tcPr>
            <w:tcW w:w="9292" w:type="dxa"/>
            <w:gridSpan w:val="4"/>
          </w:tcPr>
          <w:p w:rsidR="00FC0336" w:rsidRPr="009D5527" w:rsidRDefault="00FC0336" w:rsidP="00FC0336">
            <w:pPr>
              <w:pStyle w:val="BodyText"/>
              <w:spacing w:after="0"/>
            </w:pPr>
            <w:r w:rsidRPr="009D5527">
              <w:t>caused by strikers, locked-out workmen, or persons taking part in labour disturbances, riots or civil commotions</w:t>
            </w:r>
          </w:p>
        </w:tc>
      </w:tr>
      <w:tr w:rsidR="00FC0336" w:rsidRPr="00E35943">
        <w:tc>
          <w:tcPr>
            <w:tcW w:w="408" w:type="dxa"/>
          </w:tcPr>
          <w:p w:rsidR="00FC0336" w:rsidRPr="00E35943" w:rsidDel="00DC21CC" w:rsidRDefault="00FC0336" w:rsidP="00FC0336">
            <w:pPr>
              <w:pStyle w:val="BodyText"/>
            </w:pPr>
          </w:p>
        </w:tc>
        <w:tc>
          <w:tcPr>
            <w:tcW w:w="500" w:type="dxa"/>
          </w:tcPr>
          <w:p w:rsidR="00FC0336" w:rsidRPr="009D5527" w:rsidRDefault="00FC0336" w:rsidP="00FC0336">
            <w:pPr>
              <w:pStyle w:val="Heading2"/>
              <w:outlineLvl w:val="1"/>
            </w:pPr>
          </w:p>
        </w:tc>
        <w:tc>
          <w:tcPr>
            <w:tcW w:w="9292" w:type="dxa"/>
            <w:gridSpan w:val="4"/>
          </w:tcPr>
          <w:p w:rsidR="00FC0336" w:rsidRPr="009D5527" w:rsidRDefault="00FC0336" w:rsidP="00FC0336">
            <w:pPr>
              <w:pStyle w:val="BodyText"/>
              <w:spacing w:after="0"/>
            </w:pPr>
            <w:r w:rsidRPr="009D5527">
              <w:t>resulting from strikes, lock-outs, labour disturbances, riots or civil commotions</w:t>
            </w:r>
          </w:p>
        </w:tc>
      </w:tr>
      <w:tr w:rsidR="00FC0336" w:rsidRPr="00E35943">
        <w:tc>
          <w:tcPr>
            <w:tcW w:w="408" w:type="dxa"/>
          </w:tcPr>
          <w:p w:rsidR="00FC0336" w:rsidRPr="00E35943" w:rsidDel="00DC21CC" w:rsidRDefault="00FC0336" w:rsidP="00FC0336">
            <w:pPr>
              <w:pStyle w:val="BodyText"/>
            </w:pPr>
          </w:p>
        </w:tc>
        <w:tc>
          <w:tcPr>
            <w:tcW w:w="500" w:type="dxa"/>
          </w:tcPr>
          <w:p w:rsidR="00FC0336" w:rsidRPr="009D5527" w:rsidRDefault="00FC0336" w:rsidP="00FC0336">
            <w:pPr>
              <w:pStyle w:val="Heading2"/>
              <w:outlineLvl w:val="1"/>
            </w:pPr>
          </w:p>
        </w:tc>
        <w:tc>
          <w:tcPr>
            <w:tcW w:w="9292" w:type="dxa"/>
            <w:gridSpan w:val="4"/>
          </w:tcPr>
          <w:p w:rsidR="00FC0336" w:rsidRPr="009D5527" w:rsidRDefault="00FC0336" w:rsidP="00FC0336">
            <w:pPr>
              <w:pStyle w:val="BodyText"/>
              <w:spacing w:after="0"/>
            </w:pPr>
            <w:r w:rsidRPr="009D5527">
              <w:t>c</w:t>
            </w:r>
            <w:r>
              <w:t>a</w:t>
            </w:r>
            <w:r w:rsidRPr="009D5527">
              <w:t xml:space="preserve">used by </w:t>
            </w:r>
            <w:r w:rsidR="00695297">
              <w:t xml:space="preserve">any </w:t>
            </w:r>
            <w:r w:rsidRPr="009D5527">
              <w:t>act of terrorism being an act of any person acting on behalf of, or in connection with, any organisation which carries out activities directed towards the overthrowing or influencing, by force or violence, of any government whether or not legally constituted</w:t>
            </w:r>
          </w:p>
        </w:tc>
      </w:tr>
      <w:tr w:rsidR="00FC0336" w:rsidRPr="00E35943">
        <w:tc>
          <w:tcPr>
            <w:tcW w:w="408" w:type="dxa"/>
          </w:tcPr>
          <w:p w:rsidR="00FC0336" w:rsidRPr="00E35943" w:rsidDel="00DC21CC" w:rsidRDefault="00FC0336" w:rsidP="00FC0336">
            <w:pPr>
              <w:pStyle w:val="BodyText"/>
            </w:pPr>
          </w:p>
        </w:tc>
        <w:tc>
          <w:tcPr>
            <w:tcW w:w="500" w:type="dxa"/>
          </w:tcPr>
          <w:p w:rsidR="00FC0336" w:rsidRPr="009D5527" w:rsidRDefault="00FC0336" w:rsidP="00FC0336">
            <w:pPr>
              <w:pStyle w:val="Heading2"/>
              <w:outlineLvl w:val="1"/>
            </w:pPr>
          </w:p>
        </w:tc>
        <w:tc>
          <w:tcPr>
            <w:tcW w:w="9292" w:type="dxa"/>
            <w:gridSpan w:val="4"/>
          </w:tcPr>
          <w:p w:rsidR="00FC0336" w:rsidRPr="009D5527" w:rsidRDefault="00FC0336" w:rsidP="00FC0336">
            <w:pPr>
              <w:pStyle w:val="BodyText"/>
              <w:spacing w:after="0"/>
            </w:pPr>
            <w:r w:rsidRPr="009D5527">
              <w:t>caused by any person acting from a political, ideological or religious motive.</w:t>
            </w:r>
          </w:p>
        </w:tc>
      </w:tr>
      <w:tr w:rsidR="00590C7F" w:rsidRPr="00E35943">
        <w:tc>
          <w:tcPr>
            <w:tcW w:w="10200" w:type="dxa"/>
            <w:gridSpan w:val="6"/>
          </w:tcPr>
          <w:p w:rsidR="00B3436F" w:rsidRDefault="00B3436F" w:rsidP="00590C7F">
            <w:pPr>
              <w:pStyle w:val="BodyText"/>
              <w:rPr>
                <w:b/>
                <w:bCs/>
              </w:rPr>
            </w:pPr>
          </w:p>
          <w:p w:rsidR="00590C7F" w:rsidRPr="00590C7F" w:rsidRDefault="00590C7F" w:rsidP="00590C7F">
            <w:pPr>
              <w:pStyle w:val="BodyText"/>
              <w:rPr>
                <w:b/>
                <w:bCs/>
              </w:rPr>
            </w:pPr>
            <w:r w:rsidRPr="00590C7F">
              <w:rPr>
                <w:b/>
                <w:bCs/>
              </w:rPr>
              <w:t>DURATION</w:t>
            </w:r>
          </w:p>
        </w:tc>
      </w:tr>
      <w:tr w:rsidR="00590C7F" w:rsidRPr="00E35943">
        <w:tc>
          <w:tcPr>
            <w:tcW w:w="10200" w:type="dxa"/>
            <w:gridSpan w:val="6"/>
          </w:tcPr>
          <w:p w:rsidR="00590C7F" w:rsidRPr="00590C7F" w:rsidRDefault="00590C7F" w:rsidP="00590C7F">
            <w:pPr>
              <w:pStyle w:val="BodyText"/>
              <w:rPr>
                <w:u w:val="single"/>
              </w:rPr>
            </w:pPr>
            <w:r w:rsidRPr="00590C7F">
              <w:rPr>
                <w:u w:val="single"/>
              </w:rPr>
              <w:t>Transit Clause</w:t>
            </w:r>
          </w:p>
        </w:tc>
      </w:tr>
      <w:tr w:rsidR="00590C7F" w:rsidRPr="00E35943">
        <w:tc>
          <w:tcPr>
            <w:tcW w:w="408" w:type="dxa"/>
          </w:tcPr>
          <w:p w:rsidR="00590C7F" w:rsidRPr="00E35943" w:rsidDel="00DC21CC" w:rsidRDefault="00590C7F" w:rsidP="00590C7F">
            <w:pPr>
              <w:pStyle w:val="Heading1"/>
              <w:widowControl w:val="0"/>
              <w:tabs>
                <w:tab w:val="clear" w:pos="567"/>
              </w:tabs>
              <w:autoSpaceDE w:val="0"/>
              <w:autoSpaceDN w:val="0"/>
              <w:adjustRightInd w:val="0"/>
              <w:spacing w:after="0"/>
              <w:ind w:left="0" w:firstLine="0"/>
              <w:outlineLvl w:val="0"/>
            </w:pPr>
          </w:p>
        </w:tc>
        <w:tc>
          <w:tcPr>
            <w:tcW w:w="500" w:type="dxa"/>
          </w:tcPr>
          <w:p w:rsidR="00590C7F" w:rsidRPr="009D5527" w:rsidRDefault="00590C7F" w:rsidP="00590C7F">
            <w:pPr>
              <w:pStyle w:val="Heading2"/>
              <w:ind w:left="0" w:firstLine="0"/>
              <w:outlineLvl w:val="1"/>
            </w:pPr>
          </w:p>
        </w:tc>
        <w:tc>
          <w:tcPr>
            <w:tcW w:w="9292" w:type="dxa"/>
            <w:gridSpan w:val="4"/>
          </w:tcPr>
          <w:p w:rsidR="00590C7F" w:rsidRPr="009D5527" w:rsidRDefault="00590C7F" w:rsidP="00FF2202">
            <w:pPr>
              <w:pStyle w:val="BodyText"/>
            </w:pPr>
            <w:r w:rsidRPr="009D5527">
              <w:t>Subject to Clause 11 below, this insurance attaches from the time the subject-matter insured is loaded into the conveyance at the freezing</w:t>
            </w:r>
            <w:r w:rsidR="00FF2202">
              <w:t>/cooling</w:t>
            </w:r>
            <w:r w:rsidRPr="009D5527">
              <w:t xml:space="preserve"> works or at the cold store (at the place named in the contract of insurance) for the commencement of transit,</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590C7F">
            <w:pPr>
              <w:pStyle w:val="BodyText"/>
            </w:pPr>
          </w:p>
        </w:tc>
        <w:tc>
          <w:tcPr>
            <w:tcW w:w="9292" w:type="dxa"/>
            <w:gridSpan w:val="4"/>
          </w:tcPr>
          <w:p w:rsidR="00590C7F" w:rsidRPr="009D5527" w:rsidRDefault="00590C7F" w:rsidP="00590C7F">
            <w:pPr>
              <w:pStyle w:val="BodyText"/>
              <w:spacing w:after="0"/>
            </w:pPr>
            <w:r w:rsidRPr="009D5527">
              <w:t>continues during the ordinary course of transit</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590C7F">
            <w:pPr>
              <w:pStyle w:val="BodyText"/>
            </w:pPr>
          </w:p>
        </w:tc>
        <w:tc>
          <w:tcPr>
            <w:tcW w:w="9292" w:type="dxa"/>
            <w:gridSpan w:val="4"/>
          </w:tcPr>
          <w:p w:rsidR="00590C7F" w:rsidRPr="009D5527" w:rsidRDefault="00590C7F" w:rsidP="00590C7F">
            <w:pPr>
              <w:pStyle w:val="BodyText"/>
              <w:spacing w:after="0"/>
            </w:pPr>
            <w:r w:rsidRPr="009D5527">
              <w:t>and terminates either</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590C7F">
            <w:pPr>
              <w:pStyle w:val="BodyText"/>
            </w:pPr>
          </w:p>
        </w:tc>
        <w:tc>
          <w:tcPr>
            <w:tcW w:w="720" w:type="dxa"/>
            <w:gridSpan w:val="3"/>
          </w:tcPr>
          <w:p w:rsidR="00590C7F" w:rsidRPr="009D5527" w:rsidRDefault="00590C7F" w:rsidP="00590C7F">
            <w:pPr>
              <w:pStyle w:val="Heading3"/>
              <w:outlineLvl w:val="2"/>
            </w:pPr>
          </w:p>
        </w:tc>
        <w:tc>
          <w:tcPr>
            <w:tcW w:w="8572" w:type="dxa"/>
          </w:tcPr>
          <w:p w:rsidR="00590C7F" w:rsidRPr="009D5527" w:rsidRDefault="00590C7F" w:rsidP="00590C7F">
            <w:pPr>
              <w:pStyle w:val="BodyText"/>
              <w:spacing w:after="0"/>
            </w:pPr>
            <w:r w:rsidRPr="0064748E">
              <w:t>on delivery to the cold store or place of storage at the destination named in the contract of insurance,</w:t>
            </w:r>
            <w:r w:rsidR="00D24E99">
              <w:t xml:space="preserve"> or</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590C7F">
            <w:pPr>
              <w:pStyle w:val="BodyText"/>
            </w:pPr>
          </w:p>
        </w:tc>
        <w:tc>
          <w:tcPr>
            <w:tcW w:w="720" w:type="dxa"/>
            <w:gridSpan w:val="3"/>
          </w:tcPr>
          <w:p w:rsidR="00590C7F" w:rsidRPr="009D5527" w:rsidRDefault="00590C7F" w:rsidP="00590C7F">
            <w:pPr>
              <w:pStyle w:val="Heading3"/>
              <w:outlineLvl w:val="2"/>
            </w:pPr>
          </w:p>
        </w:tc>
        <w:tc>
          <w:tcPr>
            <w:tcW w:w="8572" w:type="dxa"/>
          </w:tcPr>
          <w:p w:rsidR="00590C7F" w:rsidRPr="0064748E" w:rsidRDefault="00590C7F" w:rsidP="00590C7F">
            <w:pPr>
              <w:pStyle w:val="BodyText"/>
              <w:spacing w:after="0"/>
            </w:pPr>
            <w:r w:rsidRPr="0064748E">
              <w:t>on delivery to any other cold store or place of storage, whether prior to or at the destination named in the contract of insurance, which the Assured or their employees elect to use either for storage other than in the ordinary course of transit or for allocation or distribution, or</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590C7F">
            <w:pPr>
              <w:pStyle w:val="BodyText"/>
            </w:pPr>
          </w:p>
        </w:tc>
        <w:tc>
          <w:tcPr>
            <w:tcW w:w="720" w:type="dxa"/>
            <w:gridSpan w:val="3"/>
          </w:tcPr>
          <w:p w:rsidR="00590C7F" w:rsidRPr="009D5527" w:rsidRDefault="00590C7F" w:rsidP="00590C7F">
            <w:pPr>
              <w:pStyle w:val="Heading3"/>
              <w:outlineLvl w:val="2"/>
            </w:pPr>
          </w:p>
        </w:tc>
        <w:tc>
          <w:tcPr>
            <w:tcW w:w="8572" w:type="dxa"/>
          </w:tcPr>
          <w:p w:rsidR="00590C7F" w:rsidRPr="0064748E" w:rsidRDefault="00590C7F" w:rsidP="00590C7F">
            <w:pPr>
              <w:pStyle w:val="BodyText"/>
              <w:spacing w:after="0"/>
            </w:pPr>
            <w:r w:rsidRPr="0064748E">
              <w:t>when the Assured or their employees elect to use any carrying vehicle or other conveyance or any container for storage other than in the ordinary course of transit, or</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590C7F">
            <w:pPr>
              <w:pStyle w:val="BodyText"/>
            </w:pPr>
          </w:p>
        </w:tc>
        <w:tc>
          <w:tcPr>
            <w:tcW w:w="720" w:type="dxa"/>
            <w:gridSpan w:val="3"/>
          </w:tcPr>
          <w:p w:rsidR="00590C7F" w:rsidRPr="009D5527" w:rsidRDefault="00590C7F" w:rsidP="00590C7F">
            <w:pPr>
              <w:pStyle w:val="Heading3"/>
              <w:outlineLvl w:val="2"/>
            </w:pPr>
          </w:p>
        </w:tc>
        <w:tc>
          <w:tcPr>
            <w:tcW w:w="8572" w:type="dxa"/>
          </w:tcPr>
          <w:p w:rsidR="00590C7F" w:rsidRPr="0064748E" w:rsidRDefault="00590C7F" w:rsidP="0076712A">
            <w:pPr>
              <w:pStyle w:val="BodyText"/>
              <w:spacing w:after="0"/>
            </w:pPr>
            <w:r w:rsidRPr="0064748E">
              <w:t>on the expiry of 5 days after completion of discharge overside of the subject-matter insured from the oversea vessel,</w:t>
            </w:r>
            <w:r w:rsidR="00307F5B">
              <w:t xml:space="preserve"> or, </w:t>
            </w:r>
            <w:r w:rsidR="00307F5B" w:rsidRPr="002D5DC9">
              <w:rPr>
                <w:lang w:eastAsia="en-US"/>
              </w:rPr>
              <w:t>after completion of unloading of the subject-matter insured from the aircraft at the final place of discharge,</w:t>
            </w:r>
          </w:p>
        </w:tc>
      </w:tr>
      <w:tr w:rsidR="00590C7F" w:rsidRPr="00E35943">
        <w:tc>
          <w:tcPr>
            <w:tcW w:w="408" w:type="dxa"/>
          </w:tcPr>
          <w:p w:rsidR="00590C7F" w:rsidRPr="00E35943" w:rsidDel="00DC21CC" w:rsidRDefault="00590C7F" w:rsidP="00590C7F">
            <w:pPr>
              <w:pStyle w:val="BodyText"/>
              <w:spacing w:after="0"/>
            </w:pPr>
          </w:p>
        </w:tc>
        <w:tc>
          <w:tcPr>
            <w:tcW w:w="500" w:type="dxa"/>
          </w:tcPr>
          <w:p w:rsidR="00590C7F" w:rsidRPr="009D5527" w:rsidRDefault="00590C7F" w:rsidP="00590C7F">
            <w:pPr>
              <w:pStyle w:val="BodyText"/>
              <w:spacing w:after="0"/>
            </w:pPr>
          </w:p>
        </w:tc>
        <w:tc>
          <w:tcPr>
            <w:tcW w:w="9292" w:type="dxa"/>
            <w:gridSpan w:val="4"/>
          </w:tcPr>
          <w:p w:rsidR="00590C7F" w:rsidRPr="0064748E" w:rsidRDefault="00590C7F" w:rsidP="00590C7F">
            <w:pPr>
              <w:pStyle w:val="BodyText"/>
              <w:spacing w:after="0"/>
            </w:pPr>
            <w:r w:rsidRPr="009D5527">
              <w:t>whichever shall first occur.</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590C7F">
            <w:pPr>
              <w:pStyle w:val="Heading2"/>
              <w:outlineLvl w:val="1"/>
            </w:pPr>
          </w:p>
        </w:tc>
        <w:tc>
          <w:tcPr>
            <w:tcW w:w="9292" w:type="dxa"/>
            <w:gridSpan w:val="4"/>
          </w:tcPr>
          <w:p w:rsidR="00590C7F" w:rsidRPr="0064748E" w:rsidRDefault="00590C7F" w:rsidP="00DE0AB9">
            <w:pPr>
              <w:pStyle w:val="BodyText"/>
              <w:spacing w:after="0"/>
            </w:pPr>
            <w:r w:rsidRPr="009D5527">
              <w:t xml:space="preserve">If, after discharge overside from the oversea vessel, </w:t>
            </w:r>
            <w:r w:rsidR="00307F5B">
              <w:t xml:space="preserve">or </w:t>
            </w:r>
            <w:r w:rsidR="00307F5B" w:rsidRPr="002D5DC9">
              <w:rPr>
                <w:lang w:eastAsia="en-US"/>
              </w:rPr>
              <w:t>after unloading from the aircraft at the final place of discharge,</w:t>
            </w:r>
            <w:r w:rsidR="00307F5B" w:rsidRPr="00B47EEC">
              <w:rPr>
                <w:sz w:val="18"/>
                <w:szCs w:val="18"/>
                <w:lang w:eastAsia="en-US"/>
              </w:rPr>
              <w:t xml:space="preserve"> </w:t>
            </w:r>
            <w:r w:rsidRPr="009D5527">
              <w:t xml:space="preserve">but prior to termination of this insurance, the subject-matter insured is to be forwarded to a destination other than that to which it is insured, this insurance, whilst remaining </w:t>
            </w:r>
            <w:r w:rsidRPr="009D5527">
              <w:lastRenderedPageBreak/>
              <w:t>subject to termination as provided for in Clauses 8.1.1 to 8.1.4 above, shall not extend beyond the commencement of transit to such other destination.</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590C7F">
            <w:pPr>
              <w:pStyle w:val="Heading2"/>
              <w:outlineLvl w:val="1"/>
            </w:pPr>
          </w:p>
        </w:tc>
        <w:tc>
          <w:tcPr>
            <w:tcW w:w="9292" w:type="dxa"/>
            <w:gridSpan w:val="4"/>
          </w:tcPr>
          <w:p w:rsidR="00590C7F" w:rsidRPr="009D5527" w:rsidRDefault="00590C7F" w:rsidP="00590C7F">
            <w:pPr>
              <w:pStyle w:val="BodyText"/>
              <w:spacing w:after="0"/>
            </w:pPr>
            <w:r w:rsidRPr="009D5527">
              <w:t>This insurance shall remain in force (subject to termination as provided for in Clauses 8.1.1 to 8.1.4 above and to the provisions of Clause 9 below) during delay beyond the control of the Assured, any deviation, forced discharge, reshipment or transhipment and during any variation of the adventure arising from the exercise of a liberty granted to carriers under the contract of carriage.</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A60BE0">
            <w:pPr>
              <w:pStyle w:val="Heading2"/>
              <w:outlineLvl w:val="1"/>
            </w:pPr>
          </w:p>
        </w:tc>
        <w:tc>
          <w:tcPr>
            <w:tcW w:w="9292" w:type="dxa"/>
            <w:gridSpan w:val="4"/>
          </w:tcPr>
          <w:p w:rsidR="00590C7F" w:rsidRPr="009D5527" w:rsidRDefault="00590C7F" w:rsidP="007304F6">
            <w:pPr>
              <w:pStyle w:val="BodyText"/>
            </w:pPr>
            <w:r w:rsidRPr="009D5527">
              <w:t xml:space="preserve">In the absence of prior notice to the Insurers and agreement of any additional premium required by them, this insurance excludes any claim for deterioration of or damage to the subject-matter insured where the period between the first passing of the </w:t>
            </w:r>
            <w:r w:rsidR="00DD48CB">
              <w:t>subject</w:t>
            </w:r>
            <w:r w:rsidR="00125C7F">
              <w:t>-</w:t>
            </w:r>
            <w:r w:rsidR="00DD48CB">
              <w:t>matter insured</w:t>
            </w:r>
            <w:r w:rsidR="0076712A">
              <w:t xml:space="preserve"> </w:t>
            </w:r>
            <w:r w:rsidRPr="009D5527">
              <w:t>into a freezing</w:t>
            </w:r>
            <w:r w:rsidR="007304F6">
              <w:t>/cooling</w:t>
            </w:r>
            <w:r w:rsidRPr="009D5527">
              <w:t xml:space="preserve"> chamber and attachment of this insurance exceeds 60 days.</w:t>
            </w:r>
          </w:p>
        </w:tc>
      </w:tr>
      <w:tr w:rsidR="00590C7F" w:rsidRPr="00E35943">
        <w:tc>
          <w:tcPr>
            <w:tcW w:w="10200" w:type="dxa"/>
            <w:gridSpan w:val="6"/>
          </w:tcPr>
          <w:p w:rsidR="00B3436F" w:rsidRDefault="00B3436F" w:rsidP="00FC0336">
            <w:pPr>
              <w:pStyle w:val="BodyText"/>
              <w:rPr>
                <w:u w:val="single"/>
              </w:rPr>
            </w:pPr>
          </w:p>
          <w:p w:rsidR="00590C7F" w:rsidRPr="00590C7F" w:rsidRDefault="00590C7F" w:rsidP="00F2343C">
            <w:pPr>
              <w:pStyle w:val="BodyText"/>
              <w:spacing w:after="0"/>
              <w:rPr>
                <w:u w:val="single"/>
              </w:rPr>
            </w:pPr>
            <w:r>
              <w:rPr>
                <w:u w:val="single"/>
              </w:rPr>
              <w:t>Termination of Contract of Carriage</w:t>
            </w:r>
          </w:p>
        </w:tc>
      </w:tr>
      <w:tr w:rsidR="00590C7F" w:rsidRPr="00E35943">
        <w:tc>
          <w:tcPr>
            <w:tcW w:w="408" w:type="dxa"/>
          </w:tcPr>
          <w:p w:rsidR="00590C7F" w:rsidRPr="00E35943" w:rsidDel="00DC21CC" w:rsidRDefault="00590C7F" w:rsidP="00590C7F">
            <w:pPr>
              <w:pStyle w:val="Heading1"/>
              <w:widowControl w:val="0"/>
              <w:tabs>
                <w:tab w:val="clear" w:pos="567"/>
              </w:tabs>
              <w:autoSpaceDE w:val="0"/>
              <w:autoSpaceDN w:val="0"/>
              <w:adjustRightInd w:val="0"/>
              <w:spacing w:after="0"/>
              <w:ind w:left="0" w:firstLine="0"/>
              <w:outlineLvl w:val="0"/>
            </w:pPr>
          </w:p>
        </w:tc>
        <w:tc>
          <w:tcPr>
            <w:tcW w:w="9792" w:type="dxa"/>
            <w:gridSpan w:val="5"/>
          </w:tcPr>
          <w:p w:rsidR="00590C7F" w:rsidRPr="009D5527" w:rsidRDefault="00590C7F" w:rsidP="00FC0336">
            <w:pPr>
              <w:pStyle w:val="BodyText"/>
            </w:pPr>
            <w:r w:rsidRPr="009D5527">
              <w:t xml:space="preserve">If owing to circumstances beyond the control of the Assured either the contract of carriage is terminated at a port or place other than the destination named therein or the transit is otherwise terminated before delivery of the subject-matter insured as provided for in Clause 8 above, then this insurance shall also terminate </w:t>
            </w:r>
            <w:r w:rsidRPr="009D5527">
              <w:rPr>
                <w:i/>
                <w:iCs/>
              </w:rPr>
              <w:t>unless prompt notice is given to the Insurers and continuation of cover is requested when this insurance shall remain in force, subject to an additional premium if required by the Insurers,</w:t>
            </w:r>
            <w:r w:rsidRPr="009D5527">
              <w:t xml:space="preserve"> either</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590C7F">
            <w:pPr>
              <w:pStyle w:val="Heading2"/>
              <w:outlineLvl w:val="1"/>
            </w:pPr>
          </w:p>
        </w:tc>
        <w:tc>
          <w:tcPr>
            <w:tcW w:w="9292" w:type="dxa"/>
            <w:gridSpan w:val="4"/>
          </w:tcPr>
          <w:p w:rsidR="00590C7F" w:rsidRPr="009D5527" w:rsidRDefault="00590C7F" w:rsidP="00590C7F">
            <w:pPr>
              <w:pStyle w:val="BodyText"/>
              <w:spacing w:after="0"/>
            </w:pPr>
            <w:r w:rsidRPr="009D5527">
              <w:t>until the subject-matter insured is sold and delivered at such port or place, or, unless otherwise specially agreed, until the expiry of 30 days after arrival of the subject-matter insured at such port or place, whichever shall first occur,</w:t>
            </w:r>
          </w:p>
        </w:tc>
      </w:tr>
      <w:tr w:rsidR="00590C7F" w:rsidRPr="00E35943">
        <w:tc>
          <w:tcPr>
            <w:tcW w:w="408" w:type="dxa"/>
          </w:tcPr>
          <w:p w:rsidR="00590C7F" w:rsidRPr="00E35943" w:rsidDel="00DC21CC" w:rsidRDefault="00590C7F" w:rsidP="00590C7F">
            <w:pPr>
              <w:pStyle w:val="BodyText"/>
              <w:spacing w:after="0"/>
            </w:pPr>
          </w:p>
        </w:tc>
        <w:tc>
          <w:tcPr>
            <w:tcW w:w="500" w:type="dxa"/>
          </w:tcPr>
          <w:p w:rsidR="00590C7F" w:rsidRPr="009D5527" w:rsidRDefault="00590C7F" w:rsidP="00590C7F"/>
        </w:tc>
        <w:tc>
          <w:tcPr>
            <w:tcW w:w="9292" w:type="dxa"/>
            <w:gridSpan w:val="4"/>
          </w:tcPr>
          <w:p w:rsidR="00590C7F" w:rsidRPr="009D5527" w:rsidRDefault="00590C7F" w:rsidP="00590C7F">
            <w:pPr>
              <w:pStyle w:val="BodyText"/>
              <w:spacing w:after="0"/>
            </w:pPr>
            <w:r>
              <w:t>or</w:t>
            </w:r>
          </w:p>
        </w:tc>
      </w:tr>
      <w:tr w:rsidR="00590C7F" w:rsidRPr="00E35943">
        <w:tc>
          <w:tcPr>
            <w:tcW w:w="408" w:type="dxa"/>
          </w:tcPr>
          <w:p w:rsidR="00590C7F" w:rsidRPr="00E35943" w:rsidDel="00DC21CC" w:rsidRDefault="00590C7F" w:rsidP="00590C7F">
            <w:pPr>
              <w:pStyle w:val="BodyText"/>
              <w:spacing w:after="0"/>
            </w:pPr>
          </w:p>
        </w:tc>
        <w:tc>
          <w:tcPr>
            <w:tcW w:w="500" w:type="dxa"/>
          </w:tcPr>
          <w:p w:rsidR="00590C7F" w:rsidRPr="009D5527" w:rsidRDefault="00590C7F" w:rsidP="00590C7F">
            <w:pPr>
              <w:pStyle w:val="Heading2"/>
              <w:outlineLvl w:val="1"/>
            </w:pPr>
          </w:p>
        </w:tc>
        <w:tc>
          <w:tcPr>
            <w:tcW w:w="9292" w:type="dxa"/>
            <w:gridSpan w:val="4"/>
          </w:tcPr>
          <w:p w:rsidR="00590C7F" w:rsidRPr="009D5527" w:rsidRDefault="00590C7F" w:rsidP="00E32AD7">
            <w:pPr>
              <w:pStyle w:val="BodyText"/>
            </w:pPr>
            <w:r w:rsidRPr="009D5527">
              <w:t xml:space="preserve">if the subject-matter insured is forwarded within the said period of 30 days (or any agreed extension thereof) to </w:t>
            </w:r>
            <w:r w:rsidRPr="00E32AD7">
              <w:t>the destination named in the contract of insurance or to any other destination, until terminated</w:t>
            </w:r>
            <w:r w:rsidRPr="009D5527">
              <w:t xml:space="preserve"> in accordance with the provisions of Clause 8 above.</w:t>
            </w:r>
          </w:p>
        </w:tc>
      </w:tr>
      <w:tr w:rsidR="00590C7F" w:rsidRPr="00E35943">
        <w:tc>
          <w:tcPr>
            <w:tcW w:w="10200" w:type="dxa"/>
            <w:gridSpan w:val="6"/>
          </w:tcPr>
          <w:p w:rsidR="00B3436F" w:rsidRDefault="00B3436F" w:rsidP="00FC0336">
            <w:pPr>
              <w:pStyle w:val="BodyText"/>
              <w:rPr>
                <w:u w:val="single"/>
              </w:rPr>
            </w:pPr>
          </w:p>
          <w:p w:rsidR="00590C7F" w:rsidRPr="00590C7F" w:rsidRDefault="00590C7F" w:rsidP="00F2343C">
            <w:pPr>
              <w:pStyle w:val="BodyText"/>
              <w:spacing w:after="0"/>
              <w:rPr>
                <w:u w:val="single"/>
              </w:rPr>
            </w:pPr>
            <w:r w:rsidRPr="00590C7F">
              <w:rPr>
                <w:u w:val="single"/>
              </w:rPr>
              <w:t>Change of Voyage</w:t>
            </w:r>
            <w:r w:rsidR="00307F5B">
              <w:rPr>
                <w:u w:val="single"/>
              </w:rPr>
              <w:t>/Transit</w:t>
            </w:r>
          </w:p>
        </w:tc>
      </w:tr>
      <w:tr w:rsidR="00590C7F" w:rsidRPr="00E35943">
        <w:tc>
          <w:tcPr>
            <w:tcW w:w="408" w:type="dxa"/>
          </w:tcPr>
          <w:p w:rsidR="00590C7F" w:rsidRPr="00E35943" w:rsidDel="00DC21CC" w:rsidRDefault="00590C7F" w:rsidP="00590C7F">
            <w:pPr>
              <w:pStyle w:val="Heading1"/>
              <w:widowControl w:val="0"/>
              <w:tabs>
                <w:tab w:val="clear" w:pos="567"/>
              </w:tabs>
              <w:autoSpaceDE w:val="0"/>
              <w:autoSpaceDN w:val="0"/>
              <w:adjustRightInd w:val="0"/>
              <w:spacing w:after="0"/>
              <w:ind w:left="0" w:firstLine="0"/>
              <w:outlineLvl w:val="0"/>
            </w:pPr>
          </w:p>
        </w:tc>
        <w:tc>
          <w:tcPr>
            <w:tcW w:w="500" w:type="dxa"/>
          </w:tcPr>
          <w:p w:rsidR="00590C7F" w:rsidRPr="009D5527" w:rsidRDefault="00590C7F" w:rsidP="00590C7F">
            <w:pPr>
              <w:pStyle w:val="Heading2"/>
              <w:outlineLvl w:val="1"/>
            </w:pPr>
          </w:p>
        </w:tc>
        <w:tc>
          <w:tcPr>
            <w:tcW w:w="9292" w:type="dxa"/>
            <w:gridSpan w:val="4"/>
          </w:tcPr>
          <w:p w:rsidR="00590C7F" w:rsidRPr="009D5527" w:rsidRDefault="00093706" w:rsidP="00093706">
            <w:pPr>
              <w:pStyle w:val="BodyText"/>
              <w:spacing w:after="0"/>
            </w:pPr>
            <w:r>
              <w:t>W</w:t>
            </w:r>
            <w:r w:rsidR="00590C7F" w:rsidRPr="0064748E">
              <w:t>he</w:t>
            </w:r>
            <w:r w:rsidR="00590C7F" w:rsidRPr="009D5527">
              <w:t xml:space="preserve">re, after attachment of this insurance, the destination is changed by the Assured, this must be notified promptly to the Insurers for rates and terms to be agreed.  </w:t>
            </w:r>
            <w:r w:rsidR="00590C7F" w:rsidRPr="00A60BE0">
              <w:rPr>
                <w:i/>
                <w:iCs/>
              </w:rPr>
              <w:t>Should a loss occur prior to such agreement being obtained cover may be provided but only if cover would have been available at a reasonable commercial market rate on reasonable market terms</w:t>
            </w:r>
            <w:r w:rsidR="00590C7F" w:rsidRPr="009D5527">
              <w:t>.</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590C7F">
            <w:pPr>
              <w:pStyle w:val="Heading2"/>
              <w:outlineLvl w:val="1"/>
            </w:pPr>
          </w:p>
        </w:tc>
        <w:tc>
          <w:tcPr>
            <w:tcW w:w="9292" w:type="dxa"/>
            <w:gridSpan w:val="4"/>
          </w:tcPr>
          <w:p w:rsidR="00590C7F" w:rsidRPr="0064748E" w:rsidRDefault="00590C7F" w:rsidP="00633999">
            <w:pPr>
              <w:pStyle w:val="BodyText"/>
            </w:pPr>
            <w:r w:rsidRPr="009D5527">
              <w:t xml:space="preserve">Where the subject-matter insured commences the transit contemplated by this insurance (in accordance with Clause 8.1 above), but, without the knowledge of the </w:t>
            </w:r>
            <w:r w:rsidR="00633999">
              <w:t>Assured or their employees the vessel</w:t>
            </w:r>
            <w:r w:rsidRPr="009D5527">
              <w:t xml:space="preserve"> sails</w:t>
            </w:r>
            <w:r w:rsidR="00307F5B">
              <w:t>/aircraft leaves</w:t>
            </w:r>
            <w:r w:rsidRPr="009D5527">
              <w:t xml:space="preserve"> for another destination, this </w:t>
            </w:r>
            <w:r w:rsidR="00A03AC8">
              <w:t>insurance will nevertheless be d</w:t>
            </w:r>
            <w:r w:rsidRPr="009D5527">
              <w:t>eemed to have attached at commencement of such transit.</w:t>
            </w:r>
          </w:p>
        </w:tc>
      </w:tr>
      <w:tr w:rsidR="00590C7F" w:rsidRPr="00E35943">
        <w:tc>
          <w:tcPr>
            <w:tcW w:w="10200" w:type="dxa"/>
            <w:gridSpan w:val="6"/>
          </w:tcPr>
          <w:p w:rsidR="00B3436F" w:rsidRDefault="00B3436F" w:rsidP="00590C7F">
            <w:pPr>
              <w:pStyle w:val="BodyText"/>
              <w:rPr>
                <w:b/>
                <w:bCs/>
              </w:rPr>
            </w:pPr>
          </w:p>
          <w:p w:rsidR="00590C7F" w:rsidRPr="00590C7F" w:rsidRDefault="00590C7F" w:rsidP="00F2343C">
            <w:pPr>
              <w:pStyle w:val="BodyText"/>
              <w:spacing w:after="0"/>
              <w:rPr>
                <w:b/>
                <w:bCs/>
              </w:rPr>
            </w:pPr>
            <w:r w:rsidRPr="00590C7F">
              <w:rPr>
                <w:b/>
                <w:bCs/>
              </w:rPr>
              <w:t>CLAIMS</w:t>
            </w:r>
          </w:p>
        </w:tc>
      </w:tr>
      <w:tr w:rsidR="00590C7F" w:rsidRPr="00E35943">
        <w:tc>
          <w:tcPr>
            <w:tcW w:w="10200" w:type="dxa"/>
            <w:gridSpan w:val="6"/>
          </w:tcPr>
          <w:p w:rsidR="00590C7F" w:rsidRPr="00590C7F" w:rsidRDefault="00590C7F" w:rsidP="00F2343C">
            <w:pPr>
              <w:pStyle w:val="BodyText"/>
              <w:spacing w:after="0"/>
              <w:rPr>
                <w:u w:val="single"/>
              </w:rPr>
            </w:pPr>
            <w:r w:rsidRPr="00590C7F">
              <w:rPr>
                <w:u w:val="single"/>
              </w:rPr>
              <w:t>Insurable Interest</w:t>
            </w:r>
          </w:p>
        </w:tc>
      </w:tr>
      <w:tr w:rsidR="00590C7F" w:rsidRPr="00E35943">
        <w:tc>
          <w:tcPr>
            <w:tcW w:w="408" w:type="dxa"/>
          </w:tcPr>
          <w:p w:rsidR="00590C7F" w:rsidRPr="00E35943" w:rsidDel="00DC21CC" w:rsidRDefault="00590C7F" w:rsidP="00590C7F">
            <w:pPr>
              <w:pStyle w:val="Heading1"/>
              <w:widowControl w:val="0"/>
              <w:tabs>
                <w:tab w:val="clear" w:pos="567"/>
              </w:tabs>
              <w:autoSpaceDE w:val="0"/>
              <w:autoSpaceDN w:val="0"/>
              <w:adjustRightInd w:val="0"/>
              <w:spacing w:after="0"/>
              <w:ind w:left="0" w:firstLine="0"/>
              <w:outlineLvl w:val="0"/>
            </w:pPr>
          </w:p>
        </w:tc>
        <w:tc>
          <w:tcPr>
            <w:tcW w:w="500" w:type="dxa"/>
          </w:tcPr>
          <w:p w:rsidR="00590C7F" w:rsidRPr="009D5527" w:rsidRDefault="00590C7F" w:rsidP="00590C7F">
            <w:pPr>
              <w:pStyle w:val="Heading2"/>
              <w:outlineLvl w:val="1"/>
            </w:pPr>
          </w:p>
        </w:tc>
        <w:tc>
          <w:tcPr>
            <w:tcW w:w="9292" w:type="dxa"/>
            <w:gridSpan w:val="4"/>
          </w:tcPr>
          <w:p w:rsidR="00590C7F" w:rsidRPr="009D5527" w:rsidRDefault="00590C7F" w:rsidP="00590C7F">
            <w:pPr>
              <w:pStyle w:val="BodyText"/>
              <w:spacing w:after="0"/>
            </w:pPr>
            <w:r w:rsidRPr="009D5527">
              <w:t>In order to recover under this insurance the Assured must have an insurable interest in the subject-matter insured at the time of the loss.</w:t>
            </w:r>
          </w:p>
        </w:tc>
      </w:tr>
      <w:tr w:rsidR="00590C7F" w:rsidRPr="00E35943">
        <w:tc>
          <w:tcPr>
            <w:tcW w:w="408" w:type="dxa"/>
          </w:tcPr>
          <w:p w:rsidR="00590C7F" w:rsidRPr="00E35943" w:rsidDel="00DC21CC" w:rsidRDefault="00590C7F" w:rsidP="00590C7F">
            <w:pPr>
              <w:pStyle w:val="BodyText"/>
            </w:pPr>
          </w:p>
        </w:tc>
        <w:tc>
          <w:tcPr>
            <w:tcW w:w="500" w:type="dxa"/>
          </w:tcPr>
          <w:p w:rsidR="00590C7F" w:rsidRPr="009D5527" w:rsidRDefault="00590C7F" w:rsidP="00590C7F">
            <w:pPr>
              <w:pStyle w:val="Heading2"/>
              <w:outlineLvl w:val="1"/>
            </w:pPr>
          </w:p>
        </w:tc>
        <w:tc>
          <w:tcPr>
            <w:tcW w:w="9292" w:type="dxa"/>
            <w:gridSpan w:val="4"/>
          </w:tcPr>
          <w:p w:rsidR="00590C7F" w:rsidRPr="009D5527" w:rsidRDefault="009F1339" w:rsidP="00E32AD7">
            <w:pPr>
              <w:pStyle w:val="BodyText"/>
            </w:pPr>
            <w:r w:rsidRPr="009D5527">
              <w:rPr>
                <w:rStyle w:val="Heading2Char"/>
              </w:rPr>
              <w:t xml:space="preserve">Subject to </w:t>
            </w:r>
            <w:r w:rsidRPr="009D5527">
              <w:t>Clause 11.1 above, the Assured shall be entitled to recover for insured loss occurring during the period covered by this insurance, notwithstanding that the loss occurred before the contract of insurance was concluded, unless the Assured were aware of the loss and the Insurers were not.</w:t>
            </w:r>
          </w:p>
        </w:tc>
      </w:tr>
      <w:tr w:rsidR="009F1339" w:rsidRPr="00E35943">
        <w:tc>
          <w:tcPr>
            <w:tcW w:w="10200" w:type="dxa"/>
            <w:gridSpan w:val="6"/>
          </w:tcPr>
          <w:p w:rsidR="00B3436F" w:rsidRDefault="00B3436F" w:rsidP="009F1339">
            <w:pPr>
              <w:pStyle w:val="BodyText"/>
              <w:rPr>
                <w:u w:val="single"/>
              </w:rPr>
            </w:pPr>
          </w:p>
          <w:p w:rsidR="009F1339" w:rsidRPr="009F1339" w:rsidRDefault="009F1339" w:rsidP="00F2343C">
            <w:pPr>
              <w:pStyle w:val="BodyText"/>
              <w:spacing w:after="0"/>
              <w:rPr>
                <w:u w:val="single"/>
              </w:rPr>
            </w:pPr>
            <w:r>
              <w:rPr>
                <w:u w:val="single"/>
              </w:rPr>
              <w:t>Forwarding Charges</w:t>
            </w:r>
          </w:p>
        </w:tc>
      </w:tr>
      <w:tr w:rsidR="009F1339" w:rsidRPr="00E35943">
        <w:tc>
          <w:tcPr>
            <w:tcW w:w="408" w:type="dxa"/>
          </w:tcPr>
          <w:p w:rsidR="009F1339" w:rsidRPr="00E35943" w:rsidDel="00DC21CC" w:rsidRDefault="009F1339" w:rsidP="009F1339">
            <w:pPr>
              <w:pStyle w:val="Heading1"/>
              <w:widowControl w:val="0"/>
              <w:tabs>
                <w:tab w:val="clear" w:pos="567"/>
              </w:tabs>
              <w:autoSpaceDE w:val="0"/>
              <w:autoSpaceDN w:val="0"/>
              <w:adjustRightInd w:val="0"/>
              <w:spacing w:after="0"/>
              <w:ind w:left="0" w:firstLine="0"/>
              <w:outlineLvl w:val="0"/>
            </w:pPr>
          </w:p>
        </w:tc>
        <w:tc>
          <w:tcPr>
            <w:tcW w:w="9792" w:type="dxa"/>
            <w:gridSpan w:val="5"/>
          </w:tcPr>
          <w:p w:rsidR="009F1339" w:rsidRPr="009D5527" w:rsidRDefault="009F1339" w:rsidP="00590C7F">
            <w:pPr>
              <w:pStyle w:val="BodyText"/>
              <w:spacing w:after="0"/>
            </w:pPr>
            <w:r w:rsidRPr="009D5527">
              <w:t>Where, as a result of the operation of a risk covered by this insurance, the insured transit is terminated at a port or place other than that to which the subject-matter insured is covered under this insurance, the Insurers will reimburse the Assured for any extra charges properly and reasonably incurred in unloading storing and forwarding the subject-matter insured to the destination to which it is insured.</w:t>
            </w:r>
          </w:p>
        </w:tc>
      </w:tr>
      <w:tr w:rsidR="009F1339" w:rsidRPr="00E35943">
        <w:tc>
          <w:tcPr>
            <w:tcW w:w="408" w:type="dxa"/>
          </w:tcPr>
          <w:p w:rsidR="009F1339" w:rsidRPr="00E35943" w:rsidDel="00DC21CC" w:rsidRDefault="009F1339" w:rsidP="009F1339">
            <w:pPr>
              <w:pStyle w:val="BodyText"/>
              <w:spacing w:after="0"/>
            </w:pPr>
          </w:p>
        </w:tc>
        <w:tc>
          <w:tcPr>
            <w:tcW w:w="9792" w:type="dxa"/>
            <w:gridSpan w:val="5"/>
          </w:tcPr>
          <w:p w:rsidR="009F1339" w:rsidRPr="009D5527" w:rsidRDefault="009F1339" w:rsidP="00E32AD7">
            <w:pPr>
              <w:pStyle w:val="BodyText"/>
            </w:pPr>
            <w:r w:rsidRPr="009D5527">
              <w:t>This Clause 12, which does not apply to general average or salvage charges, shall be subject to the exclusions contained in Clauses 4, 5, 6 and 7 above, and shall not include charges arising from the fault negligence insolvency or financial default of the Assured or their employees.</w:t>
            </w:r>
          </w:p>
        </w:tc>
      </w:tr>
      <w:tr w:rsidR="009F1339" w:rsidRPr="00E35943">
        <w:tc>
          <w:tcPr>
            <w:tcW w:w="10200" w:type="dxa"/>
            <w:gridSpan w:val="6"/>
          </w:tcPr>
          <w:p w:rsidR="00F2343C" w:rsidRDefault="00F2343C" w:rsidP="00F2343C">
            <w:pPr>
              <w:pStyle w:val="BodyText"/>
              <w:spacing w:after="0"/>
              <w:rPr>
                <w:u w:val="single"/>
              </w:rPr>
            </w:pPr>
          </w:p>
          <w:p w:rsidR="00F2343C" w:rsidRDefault="00F2343C" w:rsidP="00F2343C">
            <w:pPr>
              <w:pStyle w:val="BodyText"/>
              <w:spacing w:after="0"/>
              <w:rPr>
                <w:u w:val="single"/>
              </w:rPr>
            </w:pPr>
          </w:p>
          <w:p w:rsidR="009F1339" w:rsidRPr="009F1339" w:rsidRDefault="009F1339" w:rsidP="00F2343C">
            <w:pPr>
              <w:pStyle w:val="BodyText"/>
              <w:spacing w:after="0"/>
              <w:rPr>
                <w:u w:val="single"/>
              </w:rPr>
            </w:pPr>
            <w:r w:rsidRPr="009F1339">
              <w:rPr>
                <w:u w:val="single"/>
              </w:rPr>
              <w:lastRenderedPageBreak/>
              <w:t>Constructive Total Loss</w:t>
            </w:r>
          </w:p>
        </w:tc>
      </w:tr>
      <w:tr w:rsidR="009F1339" w:rsidRPr="00E35943">
        <w:tc>
          <w:tcPr>
            <w:tcW w:w="408" w:type="dxa"/>
          </w:tcPr>
          <w:p w:rsidR="009F1339" w:rsidRPr="00E35943" w:rsidDel="00DC21CC" w:rsidRDefault="009F1339" w:rsidP="009F1339">
            <w:pPr>
              <w:pStyle w:val="Heading1"/>
              <w:widowControl w:val="0"/>
              <w:tabs>
                <w:tab w:val="clear" w:pos="567"/>
              </w:tabs>
              <w:autoSpaceDE w:val="0"/>
              <w:autoSpaceDN w:val="0"/>
              <w:adjustRightInd w:val="0"/>
              <w:spacing w:after="0"/>
              <w:ind w:left="0" w:firstLine="0"/>
              <w:outlineLvl w:val="0"/>
            </w:pPr>
          </w:p>
        </w:tc>
        <w:tc>
          <w:tcPr>
            <w:tcW w:w="9792" w:type="dxa"/>
            <w:gridSpan w:val="5"/>
          </w:tcPr>
          <w:p w:rsidR="009F1339" w:rsidRPr="009D5527" w:rsidRDefault="009F1339" w:rsidP="00F2343C">
            <w:pPr>
              <w:pStyle w:val="BodyText"/>
              <w:spacing w:after="0"/>
            </w:pPr>
            <w:r w:rsidRPr="009D5527">
              <w:t>No claim for Constructive Total Loss shall be recoverable hereunder unless the subject-matter insured is reasonably abandoned either on account of its actual total loss appearing to be unavoidable or because the cost of recovering, reconditioning and forwarding the subject-matter insured to the destination to which it is insured would exceed its value on arrival.</w:t>
            </w:r>
          </w:p>
        </w:tc>
      </w:tr>
      <w:tr w:rsidR="009F1339" w:rsidRPr="00E35943">
        <w:tc>
          <w:tcPr>
            <w:tcW w:w="10200" w:type="dxa"/>
            <w:gridSpan w:val="6"/>
          </w:tcPr>
          <w:p w:rsidR="00B3436F" w:rsidRDefault="00B3436F" w:rsidP="009F1339">
            <w:pPr>
              <w:pStyle w:val="BodyText"/>
              <w:keepNext/>
              <w:rPr>
                <w:u w:val="single"/>
              </w:rPr>
            </w:pPr>
          </w:p>
          <w:p w:rsidR="009F1339" w:rsidRPr="009F1339" w:rsidRDefault="009F1339" w:rsidP="00F2343C">
            <w:pPr>
              <w:pStyle w:val="BodyText"/>
              <w:keepNext/>
              <w:spacing w:after="0"/>
              <w:rPr>
                <w:u w:val="single"/>
              </w:rPr>
            </w:pPr>
            <w:r w:rsidRPr="009F1339">
              <w:rPr>
                <w:u w:val="single"/>
              </w:rPr>
              <w:t>Increased Value</w:t>
            </w:r>
          </w:p>
        </w:tc>
      </w:tr>
      <w:tr w:rsidR="00590C7F" w:rsidRPr="00E35943">
        <w:tc>
          <w:tcPr>
            <w:tcW w:w="408" w:type="dxa"/>
          </w:tcPr>
          <w:p w:rsidR="00590C7F" w:rsidRPr="00E35943" w:rsidDel="00DC21CC" w:rsidRDefault="00590C7F" w:rsidP="009F1339">
            <w:pPr>
              <w:pStyle w:val="Heading1"/>
              <w:widowControl w:val="0"/>
              <w:tabs>
                <w:tab w:val="clear" w:pos="567"/>
              </w:tabs>
              <w:autoSpaceDE w:val="0"/>
              <w:autoSpaceDN w:val="0"/>
              <w:adjustRightInd w:val="0"/>
              <w:spacing w:after="0"/>
              <w:ind w:left="0" w:firstLine="0"/>
              <w:outlineLvl w:val="0"/>
            </w:pPr>
          </w:p>
        </w:tc>
        <w:tc>
          <w:tcPr>
            <w:tcW w:w="500" w:type="dxa"/>
          </w:tcPr>
          <w:p w:rsidR="00590C7F" w:rsidRPr="009D5527" w:rsidRDefault="00590C7F" w:rsidP="00590C7F">
            <w:pPr>
              <w:pStyle w:val="Heading2"/>
              <w:outlineLvl w:val="1"/>
            </w:pPr>
          </w:p>
        </w:tc>
        <w:tc>
          <w:tcPr>
            <w:tcW w:w="9292" w:type="dxa"/>
            <w:gridSpan w:val="4"/>
          </w:tcPr>
          <w:p w:rsidR="00590C7F" w:rsidRPr="009D5527" w:rsidRDefault="009F1339" w:rsidP="00590C7F">
            <w:pPr>
              <w:pStyle w:val="BodyText"/>
              <w:spacing w:after="0"/>
            </w:pPr>
            <w:r w:rsidRPr="009D5527">
              <w:t>If any Increased Value insurance is effected by the Assured on the subject-matter insured under this insurance the agreed value of the subject-matter insured shall be deemed to be increased to the total amount insured under this insurance and all Increased Value insurances covering the loss, and liability under this insurance shall be in such proportion as the sum insured under this insurance bears to such total amount insured.</w:t>
            </w:r>
          </w:p>
        </w:tc>
      </w:tr>
      <w:tr w:rsidR="009F1339" w:rsidRPr="00E35943">
        <w:tc>
          <w:tcPr>
            <w:tcW w:w="408" w:type="dxa"/>
          </w:tcPr>
          <w:p w:rsidR="009F1339" w:rsidRPr="00E35943" w:rsidDel="00DC21CC" w:rsidRDefault="009F1339" w:rsidP="009F1339">
            <w:pPr>
              <w:pStyle w:val="BodyText"/>
            </w:pPr>
          </w:p>
        </w:tc>
        <w:tc>
          <w:tcPr>
            <w:tcW w:w="500" w:type="dxa"/>
          </w:tcPr>
          <w:p w:rsidR="009F1339" w:rsidRPr="009D5527" w:rsidRDefault="009F1339" w:rsidP="009F1339">
            <w:pPr>
              <w:pStyle w:val="BodyText"/>
            </w:pPr>
          </w:p>
        </w:tc>
        <w:tc>
          <w:tcPr>
            <w:tcW w:w="9292" w:type="dxa"/>
            <w:gridSpan w:val="4"/>
          </w:tcPr>
          <w:p w:rsidR="009F1339" w:rsidRPr="009D5527" w:rsidRDefault="009F1339" w:rsidP="00516F43">
            <w:pPr>
              <w:pStyle w:val="BodyText"/>
              <w:spacing w:after="0"/>
            </w:pPr>
            <w:r w:rsidRPr="009D5527">
              <w:t>In the event of claim the Assured shall provide the Insurers with evidence of the amounts insured under all other insurances.</w:t>
            </w:r>
          </w:p>
        </w:tc>
      </w:tr>
      <w:tr w:rsidR="009F1339" w:rsidRPr="00E35943">
        <w:tc>
          <w:tcPr>
            <w:tcW w:w="408" w:type="dxa"/>
          </w:tcPr>
          <w:p w:rsidR="009F1339" w:rsidRPr="00E35943" w:rsidDel="00DC21CC" w:rsidRDefault="009F1339" w:rsidP="009F1339">
            <w:pPr>
              <w:pStyle w:val="BodyText"/>
              <w:spacing w:after="0"/>
            </w:pPr>
          </w:p>
        </w:tc>
        <w:tc>
          <w:tcPr>
            <w:tcW w:w="500" w:type="dxa"/>
          </w:tcPr>
          <w:p w:rsidR="009F1339" w:rsidRPr="00506E3E" w:rsidRDefault="009F1339" w:rsidP="009F1339">
            <w:pPr>
              <w:pStyle w:val="Heading2"/>
              <w:outlineLvl w:val="1"/>
              <w:rPr>
                <w:b/>
              </w:rPr>
            </w:pPr>
          </w:p>
        </w:tc>
        <w:tc>
          <w:tcPr>
            <w:tcW w:w="9292" w:type="dxa"/>
            <w:gridSpan w:val="4"/>
          </w:tcPr>
          <w:p w:rsidR="009F1339" w:rsidRPr="00506E3E" w:rsidRDefault="009F1339" w:rsidP="009F1339">
            <w:pPr>
              <w:pStyle w:val="BodyText"/>
              <w:spacing w:after="0"/>
              <w:rPr>
                <w:b/>
              </w:rPr>
            </w:pPr>
            <w:r w:rsidRPr="00506E3E">
              <w:rPr>
                <w:b/>
              </w:rPr>
              <w:t>Where this insurance is on Increased Value the following clause shall apply</w:t>
            </w:r>
          </w:p>
        </w:tc>
      </w:tr>
      <w:tr w:rsidR="009F1339" w:rsidRPr="00E35943">
        <w:tc>
          <w:tcPr>
            <w:tcW w:w="408" w:type="dxa"/>
          </w:tcPr>
          <w:p w:rsidR="009F1339" w:rsidRPr="00E35943" w:rsidDel="00DC21CC" w:rsidRDefault="009F1339" w:rsidP="009F1339">
            <w:pPr>
              <w:pStyle w:val="BodyText"/>
            </w:pPr>
          </w:p>
        </w:tc>
        <w:tc>
          <w:tcPr>
            <w:tcW w:w="500" w:type="dxa"/>
          </w:tcPr>
          <w:p w:rsidR="009F1339" w:rsidRPr="009D5527" w:rsidRDefault="009F1339" w:rsidP="009F1339">
            <w:pPr>
              <w:pStyle w:val="BodyText"/>
            </w:pPr>
          </w:p>
        </w:tc>
        <w:tc>
          <w:tcPr>
            <w:tcW w:w="9292" w:type="dxa"/>
            <w:gridSpan w:val="4"/>
          </w:tcPr>
          <w:p w:rsidR="009F1339" w:rsidRPr="009D5527" w:rsidRDefault="009F1339" w:rsidP="00590C7F">
            <w:pPr>
              <w:pStyle w:val="BodyText"/>
              <w:spacing w:after="0"/>
            </w:pPr>
            <w:r w:rsidRPr="009D5527">
              <w:t>The agreed value of the subject-matter insured shall be deemed to be equal to the total amount insured under the primary insurance and all Increased Value insurances covering the loss and effected on the subject-matter insured by the Assured, and liability under this insurance shall be in such proportion as the sum insured under this insurance bears to such total amount insured.</w:t>
            </w:r>
          </w:p>
        </w:tc>
      </w:tr>
      <w:tr w:rsidR="009F1339" w:rsidRPr="00E35943">
        <w:tc>
          <w:tcPr>
            <w:tcW w:w="408" w:type="dxa"/>
          </w:tcPr>
          <w:p w:rsidR="009F1339" w:rsidRPr="00E35943" w:rsidDel="00DC21CC" w:rsidRDefault="009F1339" w:rsidP="009F1339">
            <w:pPr>
              <w:pStyle w:val="BodyText"/>
            </w:pPr>
          </w:p>
        </w:tc>
        <w:tc>
          <w:tcPr>
            <w:tcW w:w="500" w:type="dxa"/>
          </w:tcPr>
          <w:p w:rsidR="009F1339" w:rsidRPr="009D5527" w:rsidRDefault="009F1339" w:rsidP="009F1339">
            <w:pPr>
              <w:pStyle w:val="BodyText"/>
            </w:pPr>
          </w:p>
        </w:tc>
        <w:tc>
          <w:tcPr>
            <w:tcW w:w="9292" w:type="dxa"/>
            <w:gridSpan w:val="4"/>
          </w:tcPr>
          <w:p w:rsidR="009F1339" w:rsidRPr="009D5527" w:rsidRDefault="009F1339" w:rsidP="00516F43">
            <w:pPr>
              <w:pStyle w:val="BodyText"/>
            </w:pPr>
            <w:r w:rsidRPr="009D5527">
              <w:t>In the event of claim the Assured shall provide the Insurers with evidence of the amounts insured under all other insurances.</w:t>
            </w:r>
          </w:p>
        </w:tc>
      </w:tr>
      <w:tr w:rsidR="009F1339" w:rsidRPr="00E35943">
        <w:tc>
          <w:tcPr>
            <w:tcW w:w="10200" w:type="dxa"/>
            <w:gridSpan w:val="6"/>
          </w:tcPr>
          <w:p w:rsidR="00B3436F" w:rsidRDefault="00B3436F" w:rsidP="009F1339">
            <w:pPr>
              <w:pStyle w:val="BodyText"/>
              <w:rPr>
                <w:b/>
                <w:bCs/>
              </w:rPr>
            </w:pPr>
          </w:p>
          <w:p w:rsidR="009F1339" w:rsidRPr="009F1339" w:rsidRDefault="009F1339" w:rsidP="00F2343C">
            <w:pPr>
              <w:pStyle w:val="BodyText"/>
              <w:spacing w:after="0"/>
              <w:rPr>
                <w:b/>
                <w:bCs/>
              </w:rPr>
            </w:pPr>
            <w:r w:rsidRPr="009F1339">
              <w:rPr>
                <w:b/>
                <w:bCs/>
              </w:rPr>
              <w:t>BENEFIT OF INSURANCE</w:t>
            </w:r>
          </w:p>
        </w:tc>
      </w:tr>
      <w:tr w:rsidR="009F1339" w:rsidRPr="00E35943">
        <w:tc>
          <w:tcPr>
            <w:tcW w:w="408" w:type="dxa"/>
          </w:tcPr>
          <w:p w:rsidR="009F1339" w:rsidRPr="00E35943" w:rsidDel="00DC21CC" w:rsidRDefault="009F1339" w:rsidP="009F1339">
            <w:pPr>
              <w:pStyle w:val="Heading1"/>
              <w:widowControl w:val="0"/>
              <w:tabs>
                <w:tab w:val="clear" w:pos="567"/>
              </w:tabs>
              <w:autoSpaceDE w:val="0"/>
              <w:autoSpaceDN w:val="0"/>
              <w:adjustRightInd w:val="0"/>
              <w:spacing w:after="0"/>
              <w:ind w:left="0" w:firstLine="0"/>
              <w:outlineLvl w:val="0"/>
            </w:pPr>
          </w:p>
        </w:tc>
        <w:tc>
          <w:tcPr>
            <w:tcW w:w="9792" w:type="dxa"/>
            <w:gridSpan w:val="5"/>
          </w:tcPr>
          <w:p w:rsidR="009F1339" w:rsidRPr="009D5527" w:rsidRDefault="009F1339" w:rsidP="00590C7F">
            <w:pPr>
              <w:pStyle w:val="BodyText"/>
              <w:spacing w:after="0"/>
            </w:pPr>
            <w:r>
              <w:t>This insurance</w:t>
            </w:r>
          </w:p>
        </w:tc>
      </w:tr>
      <w:tr w:rsidR="009F1339" w:rsidRPr="00E35943">
        <w:tc>
          <w:tcPr>
            <w:tcW w:w="408" w:type="dxa"/>
          </w:tcPr>
          <w:p w:rsidR="009F1339" w:rsidRPr="00E35943" w:rsidDel="00DC21CC" w:rsidRDefault="009F1339" w:rsidP="009F1339">
            <w:pPr>
              <w:pStyle w:val="BodyText"/>
            </w:pPr>
          </w:p>
        </w:tc>
        <w:tc>
          <w:tcPr>
            <w:tcW w:w="500" w:type="dxa"/>
          </w:tcPr>
          <w:p w:rsidR="009F1339" w:rsidRPr="009D5527" w:rsidRDefault="009F1339" w:rsidP="009F1339">
            <w:pPr>
              <w:pStyle w:val="Heading2"/>
              <w:outlineLvl w:val="1"/>
            </w:pPr>
          </w:p>
        </w:tc>
        <w:tc>
          <w:tcPr>
            <w:tcW w:w="9292" w:type="dxa"/>
            <w:gridSpan w:val="4"/>
          </w:tcPr>
          <w:p w:rsidR="009F1339" w:rsidRPr="009D5527" w:rsidRDefault="009F1339" w:rsidP="00590C7F">
            <w:pPr>
              <w:pStyle w:val="BodyText"/>
              <w:spacing w:after="0"/>
            </w:pPr>
            <w:r w:rsidRPr="009D5527">
              <w:t>covers the Assured which includes the person claiming indemnity either as the person by or on whose behalf the contract of insurance was effected or as an assignee,</w:t>
            </w:r>
          </w:p>
        </w:tc>
      </w:tr>
      <w:tr w:rsidR="009F1339" w:rsidRPr="00E35943">
        <w:tc>
          <w:tcPr>
            <w:tcW w:w="408" w:type="dxa"/>
          </w:tcPr>
          <w:p w:rsidR="009F1339" w:rsidRPr="00E35943" w:rsidDel="00DC21CC" w:rsidRDefault="009F1339" w:rsidP="009F1339">
            <w:pPr>
              <w:pStyle w:val="BodyText"/>
            </w:pPr>
          </w:p>
        </w:tc>
        <w:tc>
          <w:tcPr>
            <w:tcW w:w="500" w:type="dxa"/>
          </w:tcPr>
          <w:p w:rsidR="009F1339" w:rsidRPr="009D5527" w:rsidRDefault="009F1339" w:rsidP="009F1339">
            <w:pPr>
              <w:pStyle w:val="Heading2"/>
              <w:outlineLvl w:val="1"/>
            </w:pPr>
          </w:p>
        </w:tc>
        <w:tc>
          <w:tcPr>
            <w:tcW w:w="9292" w:type="dxa"/>
            <w:gridSpan w:val="4"/>
          </w:tcPr>
          <w:p w:rsidR="009F1339" w:rsidRPr="009D5527" w:rsidRDefault="009F1339" w:rsidP="00590C7F">
            <w:pPr>
              <w:pStyle w:val="BodyText"/>
              <w:spacing w:after="0"/>
            </w:pPr>
            <w:r w:rsidRPr="009D5527">
              <w:t>shall not extend to or otherwise benefit the carrier or other bailee.</w:t>
            </w:r>
          </w:p>
        </w:tc>
      </w:tr>
      <w:tr w:rsidR="00260F43" w:rsidRPr="00E35943">
        <w:tc>
          <w:tcPr>
            <w:tcW w:w="10200" w:type="dxa"/>
            <w:gridSpan w:val="6"/>
          </w:tcPr>
          <w:p w:rsidR="00B3436F" w:rsidRDefault="00B3436F" w:rsidP="00260F43">
            <w:pPr>
              <w:pStyle w:val="BodyText"/>
              <w:rPr>
                <w:b/>
                <w:bCs/>
              </w:rPr>
            </w:pPr>
          </w:p>
          <w:p w:rsidR="00260F43" w:rsidRPr="00260F43" w:rsidRDefault="00260F43" w:rsidP="00F2343C">
            <w:pPr>
              <w:pStyle w:val="BodyText"/>
              <w:spacing w:after="0"/>
              <w:rPr>
                <w:b/>
                <w:bCs/>
              </w:rPr>
            </w:pPr>
            <w:r w:rsidRPr="00260F43">
              <w:rPr>
                <w:b/>
                <w:bCs/>
              </w:rPr>
              <w:t>MINIMISING LOSSES</w:t>
            </w:r>
          </w:p>
        </w:tc>
      </w:tr>
      <w:tr w:rsidR="00260F43" w:rsidRPr="00E35943">
        <w:tc>
          <w:tcPr>
            <w:tcW w:w="10200" w:type="dxa"/>
            <w:gridSpan w:val="6"/>
          </w:tcPr>
          <w:p w:rsidR="00260F43" w:rsidRPr="00260F43" w:rsidRDefault="00260F43" w:rsidP="00260F43">
            <w:pPr>
              <w:pStyle w:val="BodyText"/>
              <w:rPr>
                <w:u w:val="single"/>
              </w:rPr>
            </w:pPr>
            <w:r w:rsidRPr="00260F43">
              <w:rPr>
                <w:u w:val="single"/>
              </w:rPr>
              <w:t>Duty of Assured</w:t>
            </w:r>
          </w:p>
        </w:tc>
      </w:tr>
      <w:tr w:rsidR="00FC0336" w:rsidRPr="00E35943">
        <w:tc>
          <w:tcPr>
            <w:tcW w:w="408" w:type="dxa"/>
          </w:tcPr>
          <w:p w:rsidR="00FC0336" w:rsidRPr="00E35943" w:rsidDel="00DC21CC" w:rsidRDefault="00FC0336" w:rsidP="009F1339">
            <w:pPr>
              <w:pStyle w:val="Heading1"/>
              <w:widowControl w:val="0"/>
              <w:tabs>
                <w:tab w:val="clear" w:pos="567"/>
              </w:tabs>
              <w:autoSpaceDE w:val="0"/>
              <w:autoSpaceDN w:val="0"/>
              <w:adjustRightInd w:val="0"/>
              <w:spacing w:after="0"/>
              <w:ind w:left="0" w:firstLine="0"/>
              <w:outlineLvl w:val="0"/>
            </w:pPr>
          </w:p>
        </w:tc>
        <w:tc>
          <w:tcPr>
            <w:tcW w:w="9792" w:type="dxa"/>
            <w:gridSpan w:val="5"/>
          </w:tcPr>
          <w:p w:rsidR="00FC0336" w:rsidRPr="009D5527" w:rsidRDefault="009F1339" w:rsidP="009F1339">
            <w:pPr>
              <w:pStyle w:val="BodyText"/>
              <w:spacing w:after="0"/>
            </w:pPr>
            <w:r w:rsidRPr="009D5527">
              <w:t>It is the duty of the Assured and their employees and agents in respect of loss recoverable hereunder</w:t>
            </w:r>
          </w:p>
        </w:tc>
      </w:tr>
      <w:tr w:rsidR="009F1339" w:rsidRPr="00E35943">
        <w:tc>
          <w:tcPr>
            <w:tcW w:w="408" w:type="dxa"/>
          </w:tcPr>
          <w:p w:rsidR="009F1339" w:rsidRPr="00E35943" w:rsidDel="00DC21CC" w:rsidRDefault="009F1339" w:rsidP="00590C7F">
            <w:pPr>
              <w:pStyle w:val="BodyText"/>
            </w:pPr>
          </w:p>
        </w:tc>
        <w:tc>
          <w:tcPr>
            <w:tcW w:w="520" w:type="dxa"/>
            <w:gridSpan w:val="2"/>
          </w:tcPr>
          <w:p w:rsidR="009F1339" w:rsidRPr="009D5527" w:rsidRDefault="009F1339" w:rsidP="009F1339">
            <w:pPr>
              <w:pStyle w:val="Heading2"/>
              <w:outlineLvl w:val="1"/>
            </w:pPr>
          </w:p>
        </w:tc>
        <w:tc>
          <w:tcPr>
            <w:tcW w:w="9272" w:type="dxa"/>
            <w:gridSpan w:val="3"/>
          </w:tcPr>
          <w:p w:rsidR="009F1339" w:rsidRPr="009D5527" w:rsidRDefault="009F1339" w:rsidP="009F1339">
            <w:pPr>
              <w:pStyle w:val="BodyText"/>
              <w:spacing w:after="0"/>
            </w:pPr>
            <w:r w:rsidRPr="009D5527">
              <w:t>to take such measures as may be reasonable for the purpose of averting or minimising such loss,</w:t>
            </w:r>
          </w:p>
        </w:tc>
      </w:tr>
      <w:tr w:rsidR="009F1339" w:rsidRPr="00E35943">
        <w:tc>
          <w:tcPr>
            <w:tcW w:w="408" w:type="dxa"/>
          </w:tcPr>
          <w:p w:rsidR="009F1339" w:rsidRPr="00E35943" w:rsidDel="00DC21CC" w:rsidRDefault="009F1339" w:rsidP="00590C7F">
            <w:pPr>
              <w:pStyle w:val="BodyText"/>
            </w:pPr>
          </w:p>
        </w:tc>
        <w:tc>
          <w:tcPr>
            <w:tcW w:w="520" w:type="dxa"/>
            <w:gridSpan w:val="2"/>
          </w:tcPr>
          <w:p w:rsidR="009F1339" w:rsidRPr="009D5527" w:rsidRDefault="009F1339" w:rsidP="009F1339">
            <w:pPr>
              <w:pStyle w:val="Heading2"/>
              <w:outlineLvl w:val="1"/>
            </w:pPr>
          </w:p>
        </w:tc>
        <w:tc>
          <w:tcPr>
            <w:tcW w:w="9272" w:type="dxa"/>
            <w:gridSpan w:val="3"/>
          </w:tcPr>
          <w:p w:rsidR="009F1339" w:rsidRPr="009D5527" w:rsidRDefault="009F1339" w:rsidP="009F1339">
            <w:pPr>
              <w:pStyle w:val="BodyText"/>
              <w:spacing w:after="0"/>
            </w:pPr>
            <w:r w:rsidRPr="009D5527">
              <w:t>to ensure that all rights against carriers, bailees or other third parties are properly preserved and exercised</w:t>
            </w:r>
          </w:p>
        </w:tc>
      </w:tr>
      <w:tr w:rsidR="009F1339" w:rsidRPr="00E35943">
        <w:tc>
          <w:tcPr>
            <w:tcW w:w="408" w:type="dxa"/>
          </w:tcPr>
          <w:p w:rsidR="009F1339" w:rsidRPr="00E35943" w:rsidDel="00DC21CC" w:rsidRDefault="009F1339" w:rsidP="00590C7F">
            <w:pPr>
              <w:pStyle w:val="BodyText"/>
            </w:pPr>
          </w:p>
        </w:tc>
        <w:tc>
          <w:tcPr>
            <w:tcW w:w="9792" w:type="dxa"/>
            <w:gridSpan w:val="5"/>
          </w:tcPr>
          <w:p w:rsidR="009F1339" w:rsidRPr="009D5527" w:rsidRDefault="009F1339" w:rsidP="00516F43">
            <w:pPr>
              <w:pStyle w:val="BodyText"/>
            </w:pPr>
            <w:r w:rsidRPr="009D5527">
              <w:t>and the Insurers will, in addition to any loss recoverable hereunder, reimburse the Assured for any charges properly and reasonably incurred in pursuance of these duties.</w:t>
            </w:r>
          </w:p>
        </w:tc>
      </w:tr>
      <w:tr w:rsidR="00A60BE0" w:rsidRPr="00E35943">
        <w:tc>
          <w:tcPr>
            <w:tcW w:w="10200" w:type="dxa"/>
            <w:gridSpan w:val="6"/>
          </w:tcPr>
          <w:p w:rsidR="00B3436F" w:rsidRDefault="00B3436F" w:rsidP="00F2343C">
            <w:pPr>
              <w:pStyle w:val="BodyText"/>
              <w:spacing w:after="0"/>
              <w:rPr>
                <w:u w:val="single"/>
              </w:rPr>
            </w:pPr>
          </w:p>
          <w:p w:rsidR="00A60BE0" w:rsidRPr="00A60BE0" w:rsidRDefault="00A60BE0" w:rsidP="00F2343C">
            <w:pPr>
              <w:pStyle w:val="BodyText"/>
              <w:spacing w:after="0"/>
              <w:rPr>
                <w:u w:val="single"/>
              </w:rPr>
            </w:pPr>
            <w:r w:rsidRPr="00A60BE0">
              <w:rPr>
                <w:u w:val="single"/>
              </w:rPr>
              <w:t>Waiver</w:t>
            </w:r>
          </w:p>
        </w:tc>
      </w:tr>
      <w:tr w:rsidR="009F1339" w:rsidRPr="00E35943">
        <w:tc>
          <w:tcPr>
            <w:tcW w:w="408" w:type="dxa"/>
          </w:tcPr>
          <w:p w:rsidR="009F1339" w:rsidRPr="00E35943" w:rsidDel="00DC21CC" w:rsidRDefault="009F1339" w:rsidP="00A60BE0">
            <w:pPr>
              <w:pStyle w:val="Heading1"/>
              <w:widowControl w:val="0"/>
              <w:tabs>
                <w:tab w:val="clear" w:pos="567"/>
              </w:tabs>
              <w:autoSpaceDE w:val="0"/>
              <w:autoSpaceDN w:val="0"/>
              <w:adjustRightInd w:val="0"/>
              <w:spacing w:after="0"/>
              <w:ind w:left="0" w:firstLine="0"/>
              <w:outlineLvl w:val="0"/>
            </w:pPr>
          </w:p>
        </w:tc>
        <w:tc>
          <w:tcPr>
            <w:tcW w:w="9792" w:type="dxa"/>
            <w:gridSpan w:val="5"/>
          </w:tcPr>
          <w:p w:rsidR="009F1339" w:rsidRPr="009D5527" w:rsidRDefault="00A60BE0" w:rsidP="00FC0336">
            <w:pPr>
              <w:pStyle w:val="BodyText"/>
            </w:pPr>
            <w:r w:rsidRPr="009D5527">
              <w:t>Measures taken by the Assured or the Insurers with the object of saving, protecting or recovering the subject-matter insured shall not be considered as a waiver or acceptance of abandonment or otherwise prejudice the rights of either party.</w:t>
            </w:r>
          </w:p>
        </w:tc>
      </w:tr>
      <w:tr w:rsidR="00A60BE0" w:rsidRPr="00E35943">
        <w:tc>
          <w:tcPr>
            <w:tcW w:w="10200" w:type="dxa"/>
            <w:gridSpan w:val="6"/>
          </w:tcPr>
          <w:p w:rsidR="00B3436F" w:rsidRDefault="00B3436F" w:rsidP="00FC0336">
            <w:pPr>
              <w:pStyle w:val="BodyText"/>
              <w:rPr>
                <w:b/>
                <w:bCs/>
              </w:rPr>
            </w:pPr>
          </w:p>
          <w:p w:rsidR="00A60BE0" w:rsidRPr="00A60BE0" w:rsidRDefault="00A60BE0" w:rsidP="00F2343C">
            <w:pPr>
              <w:pStyle w:val="BodyText"/>
              <w:spacing w:after="0"/>
              <w:rPr>
                <w:b/>
                <w:bCs/>
              </w:rPr>
            </w:pPr>
            <w:r w:rsidRPr="00A60BE0">
              <w:rPr>
                <w:b/>
                <w:bCs/>
              </w:rPr>
              <w:t>AVOIDANCE OF DELAY</w:t>
            </w:r>
          </w:p>
        </w:tc>
      </w:tr>
      <w:tr w:rsidR="00A60BE0" w:rsidRPr="00E35943">
        <w:tc>
          <w:tcPr>
            <w:tcW w:w="408" w:type="dxa"/>
          </w:tcPr>
          <w:p w:rsidR="00A60BE0" w:rsidRPr="00E35943" w:rsidDel="00DC21CC" w:rsidRDefault="00A60BE0" w:rsidP="00A60BE0">
            <w:pPr>
              <w:pStyle w:val="Heading1"/>
              <w:widowControl w:val="0"/>
              <w:tabs>
                <w:tab w:val="clear" w:pos="567"/>
              </w:tabs>
              <w:autoSpaceDE w:val="0"/>
              <w:autoSpaceDN w:val="0"/>
              <w:adjustRightInd w:val="0"/>
              <w:spacing w:after="0"/>
              <w:ind w:left="0" w:firstLine="0"/>
              <w:outlineLvl w:val="0"/>
            </w:pPr>
          </w:p>
        </w:tc>
        <w:tc>
          <w:tcPr>
            <w:tcW w:w="9792" w:type="dxa"/>
            <w:gridSpan w:val="5"/>
          </w:tcPr>
          <w:p w:rsidR="00A60BE0" w:rsidRPr="009D5527" w:rsidRDefault="00A60BE0" w:rsidP="00F2343C">
            <w:pPr>
              <w:pStyle w:val="BodyText"/>
              <w:spacing w:after="0"/>
            </w:pPr>
            <w:r w:rsidRPr="009D5527">
              <w:t>It is a condition of this insurance that the Assured shall act with reasonable despatch in all circumstances within their control.</w:t>
            </w:r>
          </w:p>
        </w:tc>
      </w:tr>
      <w:tr w:rsidR="00A60BE0" w:rsidRPr="00E35943">
        <w:tc>
          <w:tcPr>
            <w:tcW w:w="10200" w:type="dxa"/>
            <w:gridSpan w:val="6"/>
          </w:tcPr>
          <w:p w:rsidR="00B3436F" w:rsidRDefault="00B3436F" w:rsidP="00F2343C">
            <w:pPr>
              <w:pStyle w:val="BodyText"/>
              <w:spacing w:after="0"/>
              <w:rPr>
                <w:b/>
                <w:bCs/>
              </w:rPr>
            </w:pPr>
          </w:p>
          <w:p w:rsidR="00A60BE0" w:rsidRPr="00516F43" w:rsidRDefault="00A60BE0" w:rsidP="00F2343C">
            <w:pPr>
              <w:pStyle w:val="BodyText"/>
              <w:spacing w:after="0"/>
              <w:rPr>
                <w:b/>
                <w:bCs/>
              </w:rPr>
            </w:pPr>
            <w:r w:rsidRPr="00516F43">
              <w:rPr>
                <w:b/>
                <w:bCs/>
              </w:rPr>
              <w:t>LAW AND PRACTICE</w:t>
            </w:r>
          </w:p>
        </w:tc>
      </w:tr>
      <w:tr w:rsidR="00A60BE0" w:rsidRPr="00E35943">
        <w:tc>
          <w:tcPr>
            <w:tcW w:w="408" w:type="dxa"/>
          </w:tcPr>
          <w:p w:rsidR="00A60BE0" w:rsidRPr="00E35943" w:rsidDel="00DC21CC" w:rsidRDefault="00A60BE0" w:rsidP="00A60BE0">
            <w:pPr>
              <w:pStyle w:val="Heading1"/>
              <w:widowControl w:val="0"/>
              <w:tabs>
                <w:tab w:val="clear" w:pos="567"/>
              </w:tabs>
              <w:autoSpaceDE w:val="0"/>
              <w:autoSpaceDN w:val="0"/>
              <w:adjustRightInd w:val="0"/>
              <w:spacing w:after="0"/>
              <w:ind w:left="0" w:firstLine="0"/>
              <w:outlineLvl w:val="0"/>
            </w:pPr>
          </w:p>
        </w:tc>
        <w:tc>
          <w:tcPr>
            <w:tcW w:w="9792" w:type="dxa"/>
            <w:gridSpan w:val="5"/>
          </w:tcPr>
          <w:p w:rsidR="00A60BE0" w:rsidRDefault="00A60BE0" w:rsidP="00F2343C">
            <w:pPr>
              <w:pStyle w:val="BodyText"/>
              <w:spacing w:after="0"/>
            </w:pPr>
            <w:r w:rsidRPr="009D5527">
              <w:t>This insurance is subject to English law and practice.</w:t>
            </w:r>
          </w:p>
          <w:p w:rsidR="00F2343C" w:rsidRPr="009D5527" w:rsidRDefault="00F2343C" w:rsidP="00F2343C">
            <w:pPr>
              <w:pStyle w:val="BodyText"/>
              <w:spacing w:after="0"/>
            </w:pPr>
          </w:p>
        </w:tc>
      </w:tr>
    </w:tbl>
    <w:p w:rsidR="00F2343C" w:rsidRDefault="00DC21CC" w:rsidP="00F2343C">
      <w:pPr>
        <w:widowControl/>
        <w:rPr>
          <w:rFonts w:cs="Arial"/>
          <w:lang w:eastAsia="zh-CN"/>
        </w:rPr>
      </w:pPr>
      <w:r w:rsidRPr="0025649F">
        <w:rPr>
          <w:i/>
          <w:iCs/>
        </w:rPr>
        <w:t xml:space="preserve">NOTE:- </w:t>
      </w:r>
      <w:r w:rsidR="0025649F" w:rsidRPr="0025649F">
        <w:rPr>
          <w:rFonts w:cs="Arial"/>
          <w:lang w:eastAsia="zh-CN"/>
        </w:rPr>
        <w:t>Where a continuation of cover is requested under Clause 9, or a change of destination is notified under Clause</w:t>
      </w:r>
      <w:r w:rsidR="00CE7C29">
        <w:rPr>
          <w:rFonts w:cs="Arial"/>
          <w:lang w:eastAsia="zh-CN"/>
        </w:rPr>
        <w:t xml:space="preserve"> </w:t>
      </w:r>
      <w:r w:rsidR="0025649F" w:rsidRPr="0025649F">
        <w:rPr>
          <w:rFonts w:cs="Arial"/>
          <w:lang w:eastAsia="zh-CN"/>
        </w:rPr>
        <w:t>10, there is an obligation to give prompt notice to the Insurers and the right to such cover is dependent upon compliance</w:t>
      </w:r>
      <w:r w:rsidR="0025649F">
        <w:rPr>
          <w:rFonts w:cs="Arial"/>
          <w:lang w:eastAsia="zh-CN"/>
        </w:rPr>
        <w:t xml:space="preserve"> </w:t>
      </w:r>
      <w:r w:rsidR="0025649F" w:rsidRPr="0025649F">
        <w:rPr>
          <w:rFonts w:cs="Arial"/>
          <w:lang w:eastAsia="zh-CN"/>
        </w:rPr>
        <w:t>with this obligation.</w:t>
      </w:r>
    </w:p>
    <w:p w:rsidR="00F2343C" w:rsidRDefault="00F2343C" w:rsidP="00F2343C">
      <w:pPr>
        <w:widowControl/>
        <w:ind w:left="-851"/>
      </w:pPr>
      <w:r>
        <w:t>C</w:t>
      </w:r>
      <w:r w:rsidR="00812391" w:rsidRPr="009D5527">
        <w:t>L</w:t>
      </w:r>
      <w:r w:rsidR="00494C47">
        <w:t>.4</w:t>
      </w:r>
      <w:r w:rsidR="00674AA2">
        <w:t>22</w:t>
      </w:r>
    </w:p>
    <w:p w:rsidR="00456668" w:rsidRPr="009D5527" w:rsidRDefault="00456668" w:rsidP="00F2343C">
      <w:pPr>
        <w:widowControl/>
        <w:ind w:left="-851"/>
      </w:pPr>
      <w:r>
        <w:t>01/03/2017</w:t>
      </w:r>
    </w:p>
    <w:sectPr w:rsidR="00456668" w:rsidRPr="009D5527" w:rsidSect="00EF0A46">
      <w:headerReference w:type="even" r:id="rId8"/>
      <w:headerReference w:type="default" r:id="rId9"/>
      <w:footerReference w:type="even" r:id="rId10"/>
      <w:footerReference w:type="default" r:id="rId11"/>
      <w:headerReference w:type="first" r:id="rId12"/>
      <w:footerReference w:type="first" r:id="rId13"/>
      <w:pgSz w:w="11909" w:h="16834"/>
      <w:pgMar w:top="1440" w:right="1077" w:bottom="1440" w:left="1797"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43" w:rsidRDefault="00516F43">
      <w:r>
        <w:separator/>
      </w:r>
    </w:p>
  </w:endnote>
  <w:endnote w:type="continuationSeparator" w:id="0">
    <w:p w:rsidR="00516F43" w:rsidRDefault="0051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43" w:rsidRPr="00953ABB" w:rsidRDefault="00953ABB">
    <w:pPr>
      <w:pStyle w:val="Footer"/>
      <w:rPr>
        <w:sz w:val="18"/>
      </w:rPr>
    </w:pPr>
    <w:r>
      <w:rPr>
        <w:sz w:val="18"/>
      </w:rPr>
      <w:t>405008 4101636.2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43" w:rsidRPr="00953ABB" w:rsidRDefault="00953ABB">
    <w:pPr>
      <w:pStyle w:val="Footer"/>
      <w:rPr>
        <w:sz w:val="18"/>
      </w:rPr>
    </w:pPr>
    <w:r>
      <w:rPr>
        <w:sz w:val="18"/>
      </w:rPr>
      <w:t>405008 4101636.2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96" w:rsidRDefault="00A44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43" w:rsidRDefault="00516F43">
      <w:r>
        <w:separator/>
      </w:r>
    </w:p>
  </w:footnote>
  <w:footnote w:type="continuationSeparator" w:id="0">
    <w:p w:rsidR="00516F43" w:rsidRDefault="00516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BB" w:rsidRDefault="00953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BB" w:rsidRPr="00EF0A46" w:rsidRDefault="001D2706" w:rsidP="00EF0A46">
    <w:pPr>
      <w:pStyle w:val="Header"/>
      <w:jc w:val="center"/>
      <w:rPr>
        <w:b/>
      </w:rPr>
    </w:pPr>
    <w:sdt>
      <w:sdtPr>
        <w:rPr>
          <w:b/>
        </w:rPr>
        <w:id w:val="-518548349"/>
        <w:docPartObj>
          <w:docPartGallery w:val="Watermarks"/>
          <w:docPartUnique/>
        </w:docPartObj>
      </w:sdtPr>
      <w:sdtEndPr/>
      <w:sdtContent>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706C">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BB" w:rsidRDefault="00953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998"/>
    <w:multiLevelType w:val="multilevel"/>
    <w:tmpl w:val="60308684"/>
    <w:lvl w:ilvl="0">
      <w:start w:val="1"/>
      <w:numFmt w:val="decimal"/>
      <w:pStyle w:val="Heading1"/>
      <w:lvlText w:val="%1."/>
      <w:lvlJc w:val="left"/>
      <w:pPr>
        <w:tabs>
          <w:tab w:val="num" w:pos="1107"/>
        </w:tabs>
        <w:ind w:left="1107" w:hanging="907"/>
      </w:pPr>
      <w:rPr>
        <w:rFonts w:ascii="Trebuchet MS" w:hAnsi="Trebuchet MS" w:hint="default"/>
        <w:b/>
        <w:i w:val="0"/>
        <w:sz w:val="20"/>
        <w:szCs w:val="20"/>
      </w:rPr>
    </w:lvl>
    <w:lvl w:ilvl="1">
      <w:start w:val="1"/>
      <w:numFmt w:val="decimal"/>
      <w:pStyle w:val="Heading2"/>
      <w:lvlText w:val="%1.%2"/>
      <w:lvlJc w:val="left"/>
      <w:pPr>
        <w:tabs>
          <w:tab w:val="num" w:pos="1190"/>
        </w:tabs>
        <w:ind w:left="1190" w:hanging="907"/>
      </w:pPr>
      <w:rPr>
        <w:rFonts w:ascii="Trebuchet MS" w:hAnsi="Trebuchet MS" w:hint="default"/>
        <w:b w:val="0"/>
        <w:i w:val="0"/>
        <w:sz w:val="20"/>
        <w:szCs w:val="20"/>
      </w:rPr>
    </w:lvl>
    <w:lvl w:ilvl="2">
      <w:start w:val="1"/>
      <w:numFmt w:val="decimal"/>
      <w:pStyle w:val="Heading3"/>
      <w:lvlText w:val="%1.%2.%3"/>
      <w:lvlJc w:val="left"/>
      <w:pPr>
        <w:tabs>
          <w:tab w:val="num" w:pos="907"/>
        </w:tabs>
        <w:ind w:left="907" w:hanging="907"/>
      </w:pPr>
      <w:rPr>
        <w:rFonts w:ascii="Trebuchet MS" w:hAnsi="Trebuchet MS" w:hint="default"/>
        <w:b w:val="0"/>
        <w:i w:val="0"/>
        <w:sz w:val="20"/>
        <w:szCs w:val="20"/>
      </w:rPr>
    </w:lvl>
    <w:lvl w:ilvl="3">
      <w:start w:val="1"/>
      <w:numFmt w:val="lowerLetter"/>
      <w:lvlText w:val="(%4)"/>
      <w:lvlJc w:val="left"/>
      <w:pPr>
        <w:tabs>
          <w:tab w:val="num" w:pos="1474"/>
        </w:tabs>
        <w:ind w:left="1474" w:hanging="567"/>
      </w:pPr>
      <w:rPr>
        <w:rFonts w:ascii="Arial" w:hAnsi="Arial" w:hint="default"/>
        <w:b w:val="0"/>
        <w:i w:val="0"/>
        <w:sz w:val="22"/>
      </w:rPr>
    </w:lvl>
    <w:lvl w:ilvl="4">
      <w:start w:val="1"/>
      <w:numFmt w:val="lowerRoman"/>
      <w:lvlText w:val="(%5)"/>
      <w:lvlJc w:val="left"/>
      <w:pPr>
        <w:tabs>
          <w:tab w:val="num" w:pos="2041"/>
        </w:tabs>
        <w:ind w:left="2041" w:hanging="567"/>
      </w:pPr>
      <w:rPr>
        <w:rFonts w:ascii="Arial" w:hAnsi="Arial" w:hint="default"/>
        <w:b w:val="0"/>
        <w:i w:val="0"/>
        <w:sz w:val="22"/>
      </w:rPr>
    </w:lvl>
    <w:lvl w:ilvl="5">
      <w:start w:val="1"/>
      <w:numFmt w:val="upperLetter"/>
      <w:lvlText w:val="(%6)"/>
      <w:lvlJc w:val="left"/>
      <w:pPr>
        <w:tabs>
          <w:tab w:val="num" w:pos="2608"/>
        </w:tabs>
        <w:ind w:left="2608" w:hanging="567"/>
      </w:pPr>
      <w:rPr>
        <w:rFonts w:ascii="Arial" w:hAnsi="Arial" w:hint="default"/>
        <w:b w:val="0"/>
        <w:i w:val="0"/>
        <w:sz w:val="22"/>
      </w:rPr>
    </w:lvl>
    <w:lvl w:ilvl="6">
      <w:start w:val="1"/>
      <w:numFmt w:val="decimal"/>
      <w:lvlText w:val="(%7)"/>
      <w:lvlJc w:val="left"/>
      <w:pPr>
        <w:tabs>
          <w:tab w:val="num" w:pos="3175"/>
        </w:tabs>
        <w:ind w:left="3175" w:hanging="567"/>
      </w:pPr>
      <w:rPr>
        <w:rFonts w:hint="default"/>
        <w:sz w:val="22"/>
      </w:rPr>
    </w:lvl>
    <w:lvl w:ilvl="7">
      <w:start w:val="1"/>
      <w:numFmt w:val="lowerLetter"/>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5125"/>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9E"/>
    <w:rsid w:val="00006A06"/>
    <w:rsid w:val="00093706"/>
    <w:rsid w:val="000C0EB8"/>
    <w:rsid w:val="000C2740"/>
    <w:rsid w:val="000E7472"/>
    <w:rsid w:val="000F6705"/>
    <w:rsid w:val="00103E27"/>
    <w:rsid w:val="00125C7F"/>
    <w:rsid w:val="00163636"/>
    <w:rsid w:val="0017789E"/>
    <w:rsid w:val="0019489A"/>
    <w:rsid w:val="001A7D85"/>
    <w:rsid w:val="001D2706"/>
    <w:rsid w:val="0023730C"/>
    <w:rsid w:val="0025649F"/>
    <w:rsid w:val="00260F43"/>
    <w:rsid w:val="00272D6A"/>
    <w:rsid w:val="00297C65"/>
    <w:rsid w:val="002D5DC9"/>
    <w:rsid w:val="002E3274"/>
    <w:rsid w:val="002F7700"/>
    <w:rsid w:val="00307F5B"/>
    <w:rsid w:val="00335A16"/>
    <w:rsid w:val="00373A24"/>
    <w:rsid w:val="003E1543"/>
    <w:rsid w:val="00411FEB"/>
    <w:rsid w:val="00456668"/>
    <w:rsid w:val="00494C47"/>
    <w:rsid w:val="004F6559"/>
    <w:rsid w:val="00502248"/>
    <w:rsid w:val="00505D6C"/>
    <w:rsid w:val="00506E3E"/>
    <w:rsid w:val="00516F43"/>
    <w:rsid w:val="00590C7F"/>
    <w:rsid w:val="005E2CC4"/>
    <w:rsid w:val="00633999"/>
    <w:rsid w:val="00636411"/>
    <w:rsid w:val="0064748E"/>
    <w:rsid w:val="00650E64"/>
    <w:rsid w:val="00665F7E"/>
    <w:rsid w:val="00674AA2"/>
    <w:rsid w:val="00695297"/>
    <w:rsid w:val="00704092"/>
    <w:rsid w:val="007304F6"/>
    <w:rsid w:val="007451D7"/>
    <w:rsid w:val="0076712A"/>
    <w:rsid w:val="00770E61"/>
    <w:rsid w:val="007E4D74"/>
    <w:rsid w:val="00802906"/>
    <w:rsid w:val="00812391"/>
    <w:rsid w:val="00905ADE"/>
    <w:rsid w:val="00940711"/>
    <w:rsid w:val="00953ABB"/>
    <w:rsid w:val="00991AC1"/>
    <w:rsid w:val="009D5527"/>
    <w:rsid w:val="009F1339"/>
    <w:rsid w:val="00A020BE"/>
    <w:rsid w:val="00A03AC8"/>
    <w:rsid w:val="00A265AC"/>
    <w:rsid w:val="00A44496"/>
    <w:rsid w:val="00A46CF4"/>
    <w:rsid w:val="00A60BE0"/>
    <w:rsid w:val="00B3436F"/>
    <w:rsid w:val="00BA2D08"/>
    <w:rsid w:val="00C12765"/>
    <w:rsid w:val="00C25DD6"/>
    <w:rsid w:val="00CE7C29"/>
    <w:rsid w:val="00CF01D3"/>
    <w:rsid w:val="00D24E99"/>
    <w:rsid w:val="00D63F65"/>
    <w:rsid w:val="00DC21CC"/>
    <w:rsid w:val="00DD48CB"/>
    <w:rsid w:val="00DE0AB9"/>
    <w:rsid w:val="00E14A80"/>
    <w:rsid w:val="00E32AD7"/>
    <w:rsid w:val="00E35943"/>
    <w:rsid w:val="00E64ABC"/>
    <w:rsid w:val="00EF0A46"/>
    <w:rsid w:val="00F2343C"/>
    <w:rsid w:val="00F2706C"/>
    <w:rsid w:val="00F36C70"/>
    <w:rsid w:val="00F95512"/>
    <w:rsid w:val="00FC0336"/>
    <w:rsid w:val="00FF22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48E"/>
    <w:pPr>
      <w:widowControl w:val="0"/>
      <w:autoSpaceDE w:val="0"/>
      <w:autoSpaceDN w:val="0"/>
      <w:adjustRightInd w:val="0"/>
    </w:pPr>
    <w:rPr>
      <w:rFonts w:ascii="Trebuchet MS" w:hAnsi="Trebuchet MS" w:cs="Tms Rmn"/>
      <w:lang w:eastAsia="en-GB"/>
    </w:rPr>
  </w:style>
  <w:style w:type="paragraph" w:styleId="Heading1">
    <w:name w:val="heading 1"/>
    <w:basedOn w:val="Normal"/>
    <w:qFormat/>
    <w:rsid w:val="00E35943"/>
    <w:pPr>
      <w:widowControl/>
      <w:numPr>
        <w:numId w:val="1"/>
      </w:numPr>
      <w:tabs>
        <w:tab w:val="left" w:pos="567"/>
      </w:tabs>
      <w:autoSpaceDE/>
      <w:autoSpaceDN/>
      <w:adjustRightInd/>
      <w:spacing w:after="180"/>
      <w:jc w:val="both"/>
      <w:outlineLvl w:val="0"/>
    </w:pPr>
    <w:rPr>
      <w:rFonts w:cs="Times New Roman"/>
      <w:szCs w:val="22"/>
      <w:lang w:eastAsia="en-US"/>
    </w:rPr>
  </w:style>
  <w:style w:type="paragraph" w:styleId="Heading2">
    <w:name w:val="heading 2"/>
    <w:basedOn w:val="Normal"/>
    <w:next w:val="Normal"/>
    <w:link w:val="Heading2Char"/>
    <w:qFormat/>
    <w:rsid w:val="0019489A"/>
    <w:pPr>
      <w:numPr>
        <w:ilvl w:val="1"/>
        <w:numId w:val="1"/>
      </w:numPr>
      <w:tabs>
        <w:tab w:val="clear" w:pos="1190"/>
        <w:tab w:val="left" w:pos="720"/>
        <w:tab w:val="num" w:pos="907"/>
      </w:tabs>
      <w:ind w:left="907"/>
      <w:jc w:val="both"/>
      <w:outlineLvl w:val="1"/>
    </w:pPr>
  </w:style>
  <w:style w:type="paragraph" w:styleId="Heading3">
    <w:name w:val="heading 3"/>
    <w:basedOn w:val="Normal"/>
    <w:next w:val="Normal"/>
    <w:qFormat/>
    <w:rsid w:val="00163636"/>
    <w:pPr>
      <w:numPr>
        <w:ilvl w:val="2"/>
        <w:numId w:val="1"/>
      </w:numPr>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489A"/>
    <w:rPr>
      <w:rFonts w:ascii="Trebuchet MS" w:hAnsi="Trebuchet MS" w:cs="Tms Rmn"/>
      <w:lang w:val="en-GB" w:eastAsia="en-GB" w:bidi="ar-SA"/>
    </w:rPr>
  </w:style>
  <w:style w:type="paragraph" w:styleId="Footer">
    <w:name w:val="footer"/>
    <w:basedOn w:val="Normal"/>
    <w:rsid w:val="007451D7"/>
  </w:style>
  <w:style w:type="paragraph" w:styleId="Header">
    <w:name w:val="header"/>
    <w:basedOn w:val="Normal"/>
    <w:rsid w:val="007451D7"/>
    <w:pPr>
      <w:tabs>
        <w:tab w:val="center" w:pos="4320"/>
        <w:tab w:val="right" w:pos="8640"/>
      </w:tabs>
    </w:pPr>
  </w:style>
  <w:style w:type="paragraph" w:styleId="NormalIndent">
    <w:name w:val="Normal Indent"/>
    <w:basedOn w:val="Normal"/>
    <w:next w:val="Normal"/>
    <w:rsid w:val="007451D7"/>
  </w:style>
  <w:style w:type="paragraph" w:customStyle="1" w:styleId="MainHead">
    <w:name w:val="MainHead"/>
    <w:basedOn w:val="Normal"/>
    <w:rsid w:val="007451D7"/>
    <w:pPr>
      <w:keepNext/>
      <w:spacing w:before="480"/>
      <w:jc w:val="center"/>
    </w:pPr>
    <w:rPr>
      <w:b/>
      <w:bCs/>
    </w:rPr>
  </w:style>
  <w:style w:type="paragraph" w:customStyle="1" w:styleId="LongIndent">
    <w:name w:val="Long Indent"/>
    <w:basedOn w:val="Normal"/>
    <w:rsid w:val="007451D7"/>
    <w:pPr>
      <w:spacing w:before="240"/>
      <w:ind w:left="720" w:hanging="720"/>
    </w:pPr>
  </w:style>
  <w:style w:type="paragraph" w:customStyle="1" w:styleId="Indent1">
    <w:name w:val="Indent1"/>
    <w:rsid w:val="007451D7"/>
    <w:pPr>
      <w:widowControl w:val="0"/>
      <w:autoSpaceDE w:val="0"/>
      <w:autoSpaceDN w:val="0"/>
      <w:adjustRightInd w:val="0"/>
      <w:spacing w:before="240"/>
      <w:ind w:left="720" w:hanging="360"/>
    </w:pPr>
    <w:rPr>
      <w:rFonts w:ascii="Tms Rmn" w:hAnsi="Tms Rmn" w:cs="Tms Rmn"/>
      <w:lang w:eastAsia="en-GB"/>
    </w:rPr>
  </w:style>
  <w:style w:type="paragraph" w:customStyle="1" w:styleId="SectionHead1">
    <w:name w:val="SectionHead1"/>
    <w:basedOn w:val="SectionHead"/>
    <w:next w:val="Normal"/>
    <w:rsid w:val="007451D7"/>
    <w:pPr>
      <w:tabs>
        <w:tab w:val="left" w:pos="360"/>
      </w:tabs>
    </w:pPr>
  </w:style>
  <w:style w:type="paragraph" w:customStyle="1" w:styleId="SectionHead">
    <w:name w:val="SectionHead"/>
    <w:basedOn w:val="Normal"/>
    <w:rsid w:val="007451D7"/>
    <w:pPr>
      <w:keepNext/>
      <w:spacing w:before="240"/>
    </w:pPr>
    <w:rPr>
      <w:b/>
      <w:bCs/>
      <w:caps/>
    </w:rPr>
  </w:style>
  <w:style w:type="paragraph" w:customStyle="1" w:styleId="MainHead1">
    <w:name w:val="MainHead1"/>
    <w:basedOn w:val="MainHead"/>
    <w:rsid w:val="007451D7"/>
    <w:pPr>
      <w:spacing w:before="0"/>
    </w:pPr>
  </w:style>
  <w:style w:type="paragraph" w:customStyle="1" w:styleId="Indent">
    <w:name w:val="Indent"/>
    <w:basedOn w:val="Indent1"/>
    <w:rsid w:val="007451D7"/>
    <w:pPr>
      <w:ind w:left="360"/>
    </w:pPr>
  </w:style>
  <w:style w:type="paragraph" w:customStyle="1" w:styleId="Indent3">
    <w:name w:val="Indent3"/>
    <w:basedOn w:val="Indent"/>
    <w:rsid w:val="007451D7"/>
    <w:pPr>
      <w:ind w:left="1440"/>
    </w:pPr>
  </w:style>
  <w:style w:type="paragraph" w:customStyle="1" w:styleId="Indent4">
    <w:name w:val="Indent4"/>
    <w:basedOn w:val="Indent3"/>
    <w:rsid w:val="007451D7"/>
    <w:pPr>
      <w:ind w:left="1800"/>
    </w:pPr>
  </w:style>
  <w:style w:type="paragraph" w:customStyle="1" w:styleId="Indent5">
    <w:name w:val="Indent5"/>
    <w:basedOn w:val="Indent4"/>
    <w:rsid w:val="007451D7"/>
    <w:pPr>
      <w:ind w:left="2160"/>
    </w:pPr>
  </w:style>
  <w:style w:type="paragraph" w:customStyle="1" w:styleId="Indent6">
    <w:name w:val="Indent6"/>
    <w:basedOn w:val="Indent5"/>
    <w:rsid w:val="007451D7"/>
    <w:pPr>
      <w:ind w:left="2520"/>
    </w:pPr>
  </w:style>
  <w:style w:type="paragraph" w:customStyle="1" w:styleId="Indent7">
    <w:name w:val="Indent7"/>
    <w:basedOn w:val="Indent6"/>
    <w:rsid w:val="007451D7"/>
    <w:pPr>
      <w:ind w:left="2880"/>
    </w:pPr>
  </w:style>
  <w:style w:type="paragraph" w:customStyle="1" w:styleId="Indent8">
    <w:name w:val="Indent8"/>
    <w:basedOn w:val="Indent7"/>
    <w:rsid w:val="007451D7"/>
    <w:pPr>
      <w:ind w:left="3240"/>
    </w:pPr>
  </w:style>
  <w:style w:type="paragraph" w:customStyle="1" w:styleId="Indent9">
    <w:name w:val="Indent9"/>
    <w:basedOn w:val="Indent8"/>
    <w:rsid w:val="007451D7"/>
    <w:pPr>
      <w:ind w:left="3600"/>
    </w:pPr>
  </w:style>
  <w:style w:type="paragraph" w:customStyle="1" w:styleId="Indent10">
    <w:name w:val="Indent10"/>
    <w:rsid w:val="007451D7"/>
    <w:pPr>
      <w:widowControl w:val="0"/>
      <w:autoSpaceDE w:val="0"/>
      <w:autoSpaceDN w:val="0"/>
      <w:adjustRightInd w:val="0"/>
      <w:spacing w:before="240"/>
      <w:ind w:left="3960" w:hanging="360"/>
    </w:pPr>
    <w:rPr>
      <w:rFonts w:ascii="Tms Rmn" w:hAnsi="Tms Rmn" w:cs="Tms Rmn"/>
      <w:lang w:eastAsia="en-GB"/>
    </w:rPr>
  </w:style>
  <w:style w:type="paragraph" w:customStyle="1" w:styleId="LongIndent1">
    <w:name w:val="Long Indent1"/>
    <w:basedOn w:val="LongIndent"/>
    <w:rsid w:val="007451D7"/>
    <w:pPr>
      <w:ind w:left="1080"/>
    </w:pPr>
  </w:style>
  <w:style w:type="paragraph" w:customStyle="1" w:styleId="LongIndent3">
    <w:name w:val="Long Indent3"/>
    <w:basedOn w:val="Normal"/>
    <w:rsid w:val="007451D7"/>
    <w:pPr>
      <w:spacing w:before="240"/>
      <w:ind w:left="1800" w:hanging="720"/>
    </w:pPr>
  </w:style>
  <w:style w:type="paragraph" w:customStyle="1" w:styleId="LongIndent4">
    <w:name w:val="Long Indent4"/>
    <w:basedOn w:val="LongIndent3"/>
    <w:rsid w:val="007451D7"/>
    <w:pPr>
      <w:ind w:left="2160"/>
    </w:pPr>
  </w:style>
  <w:style w:type="paragraph" w:customStyle="1" w:styleId="LongIndent5">
    <w:name w:val="Long Indent5"/>
    <w:basedOn w:val="LongIndent4"/>
    <w:rsid w:val="007451D7"/>
    <w:pPr>
      <w:ind w:left="2520"/>
    </w:pPr>
  </w:style>
  <w:style w:type="paragraph" w:customStyle="1" w:styleId="LongIndent6">
    <w:name w:val="Long Indent6"/>
    <w:basedOn w:val="LongIndent5"/>
    <w:rsid w:val="007451D7"/>
    <w:pPr>
      <w:ind w:left="2880"/>
    </w:pPr>
  </w:style>
  <w:style w:type="paragraph" w:customStyle="1" w:styleId="Paragraph1">
    <w:name w:val="Paragraph1"/>
    <w:basedOn w:val="Normal"/>
    <w:rsid w:val="007451D7"/>
    <w:pPr>
      <w:spacing w:before="240"/>
      <w:ind w:firstLine="360"/>
    </w:pPr>
  </w:style>
  <w:style w:type="paragraph" w:customStyle="1" w:styleId="Paragraph2">
    <w:name w:val="Paragraph2"/>
    <w:basedOn w:val="Paragraph1"/>
    <w:rsid w:val="007451D7"/>
    <w:pPr>
      <w:ind w:firstLine="720"/>
    </w:pPr>
  </w:style>
  <w:style w:type="paragraph" w:customStyle="1" w:styleId="Paragraph3">
    <w:name w:val="Paragraph3"/>
    <w:basedOn w:val="Paragraph2"/>
    <w:rsid w:val="007451D7"/>
    <w:pPr>
      <w:ind w:firstLine="1080"/>
    </w:pPr>
  </w:style>
  <w:style w:type="paragraph" w:customStyle="1" w:styleId="Indent2">
    <w:name w:val="Indent2"/>
    <w:basedOn w:val="Normal"/>
    <w:rsid w:val="007451D7"/>
    <w:pPr>
      <w:spacing w:before="240"/>
      <w:ind w:left="1080" w:hanging="360"/>
    </w:pPr>
  </w:style>
  <w:style w:type="paragraph" w:customStyle="1" w:styleId="LongIndent2">
    <w:name w:val="Long Indent2"/>
    <w:basedOn w:val="Normal"/>
    <w:rsid w:val="007451D7"/>
    <w:pPr>
      <w:spacing w:before="240"/>
      <w:ind w:left="1440" w:hanging="720"/>
    </w:pPr>
  </w:style>
  <w:style w:type="paragraph" w:customStyle="1" w:styleId="ScheduleHead">
    <w:name w:val="ScheduleHead"/>
    <w:basedOn w:val="Normal"/>
    <w:rsid w:val="007451D7"/>
    <w:pPr>
      <w:keepNext/>
      <w:tabs>
        <w:tab w:val="left" w:pos="360"/>
      </w:tabs>
      <w:spacing w:before="480" w:after="240"/>
    </w:pPr>
    <w:rPr>
      <w:b/>
      <w:bCs/>
    </w:rPr>
  </w:style>
  <w:style w:type="paragraph" w:styleId="BalloonText">
    <w:name w:val="Balloon Text"/>
    <w:basedOn w:val="Normal"/>
    <w:semiHidden/>
    <w:rsid w:val="00A020BE"/>
    <w:rPr>
      <w:rFonts w:ascii="Tahoma" w:hAnsi="Tahoma" w:cs="Tahoma"/>
      <w:sz w:val="16"/>
      <w:szCs w:val="16"/>
    </w:rPr>
  </w:style>
  <w:style w:type="paragraph" w:styleId="BodyText">
    <w:name w:val="Body Text"/>
    <w:basedOn w:val="Normal"/>
    <w:rsid w:val="00163636"/>
    <w:pPr>
      <w:spacing w:after="120"/>
      <w:jc w:val="both"/>
    </w:pPr>
  </w:style>
  <w:style w:type="table" w:styleId="TableGrid">
    <w:name w:val="Table Grid"/>
    <w:basedOn w:val="TableNormal"/>
    <w:rsid w:val="00E3594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48E"/>
    <w:pPr>
      <w:widowControl w:val="0"/>
      <w:autoSpaceDE w:val="0"/>
      <w:autoSpaceDN w:val="0"/>
      <w:adjustRightInd w:val="0"/>
    </w:pPr>
    <w:rPr>
      <w:rFonts w:ascii="Trebuchet MS" w:hAnsi="Trebuchet MS" w:cs="Tms Rmn"/>
      <w:lang w:eastAsia="en-GB"/>
    </w:rPr>
  </w:style>
  <w:style w:type="paragraph" w:styleId="Heading1">
    <w:name w:val="heading 1"/>
    <w:basedOn w:val="Normal"/>
    <w:qFormat/>
    <w:rsid w:val="00E35943"/>
    <w:pPr>
      <w:widowControl/>
      <w:numPr>
        <w:numId w:val="1"/>
      </w:numPr>
      <w:tabs>
        <w:tab w:val="left" w:pos="567"/>
      </w:tabs>
      <w:autoSpaceDE/>
      <w:autoSpaceDN/>
      <w:adjustRightInd/>
      <w:spacing w:after="180"/>
      <w:jc w:val="both"/>
      <w:outlineLvl w:val="0"/>
    </w:pPr>
    <w:rPr>
      <w:rFonts w:cs="Times New Roman"/>
      <w:szCs w:val="22"/>
      <w:lang w:eastAsia="en-US"/>
    </w:rPr>
  </w:style>
  <w:style w:type="paragraph" w:styleId="Heading2">
    <w:name w:val="heading 2"/>
    <w:basedOn w:val="Normal"/>
    <w:next w:val="Normal"/>
    <w:link w:val="Heading2Char"/>
    <w:qFormat/>
    <w:rsid w:val="0019489A"/>
    <w:pPr>
      <w:numPr>
        <w:ilvl w:val="1"/>
        <w:numId w:val="1"/>
      </w:numPr>
      <w:tabs>
        <w:tab w:val="clear" w:pos="1190"/>
        <w:tab w:val="left" w:pos="720"/>
        <w:tab w:val="num" w:pos="907"/>
      </w:tabs>
      <w:ind w:left="907"/>
      <w:jc w:val="both"/>
      <w:outlineLvl w:val="1"/>
    </w:pPr>
  </w:style>
  <w:style w:type="paragraph" w:styleId="Heading3">
    <w:name w:val="heading 3"/>
    <w:basedOn w:val="Normal"/>
    <w:next w:val="Normal"/>
    <w:qFormat/>
    <w:rsid w:val="00163636"/>
    <w:pPr>
      <w:numPr>
        <w:ilvl w:val="2"/>
        <w:numId w:val="1"/>
      </w:numPr>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489A"/>
    <w:rPr>
      <w:rFonts w:ascii="Trebuchet MS" w:hAnsi="Trebuchet MS" w:cs="Tms Rmn"/>
      <w:lang w:val="en-GB" w:eastAsia="en-GB" w:bidi="ar-SA"/>
    </w:rPr>
  </w:style>
  <w:style w:type="paragraph" w:styleId="Footer">
    <w:name w:val="footer"/>
    <w:basedOn w:val="Normal"/>
    <w:rsid w:val="007451D7"/>
  </w:style>
  <w:style w:type="paragraph" w:styleId="Header">
    <w:name w:val="header"/>
    <w:basedOn w:val="Normal"/>
    <w:rsid w:val="007451D7"/>
    <w:pPr>
      <w:tabs>
        <w:tab w:val="center" w:pos="4320"/>
        <w:tab w:val="right" w:pos="8640"/>
      </w:tabs>
    </w:pPr>
  </w:style>
  <w:style w:type="paragraph" w:styleId="NormalIndent">
    <w:name w:val="Normal Indent"/>
    <w:basedOn w:val="Normal"/>
    <w:next w:val="Normal"/>
    <w:rsid w:val="007451D7"/>
  </w:style>
  <w:style w:type="paragraph" w:customStyle="1" w:styleId="MainHead">
    <w:name w:val="MainHead"/>
    <w:basedOn w:val="Normal"/>
    <w:rsid w:val="007451D7"/>
    <w:pPr>
      <w:keepNext/>
      <w:spacing w:before="480"/>
      <w:jc w:val="center"/>
    </w:pPr>
    <w:rPr>
      <w:b/>
      <w:bCs/>
    </w:rPr>
  </w:style>
  <w:style w:type="paragraph" w:customStyle="1" w:styleId="LongIndent">
    <w:name w:val="Long Indent"/>
    <w:basedOn w:val="Normal"/>
    <w:rsid w:val="007451D7"/>
    <w:pPr>
      <w:spacing w:before="240"/>
      <w:ind w:left="720" w:hanging="720"/>
    </w:pPr>
  </w:style>
  <w:style w:type="paragraph" w:customStyle="1" w:styleId="Indent1">
    <w:name w:val="Indent1"/>
    <w:rsid w:val="007451D7"/>
    <w:pPr>
      <w:widowControl w:val="0"/>
      <w:autoSpaceDE w:val="0"/>
      <w:autoSpaceDN w:val="0"/>
      <w:adjustRightInd w:val="0"/>
      <w:spacing w:before="240"/>
      <w:ind w:left="720" w:hanging="360"/>
    </w:pPr>
    <w:rPr>
      <w:rFonts w:ascii="Tms Rmn" w:hAnsi="Tms Rmn" w:cs="Tms Rmn"/>
      <w:lang w:eastAsia="en-GB"/>
    </w:rPr>
  </w:style>
  <w:style w:type="paragraph" w:customStyle="1" w:styleId="SectionHead1">
    <w:name w:val="SectionHead1"/>
    <w:basedOn w:val="SectionHead"/>
    <w:next w:val="Normal"/>
    <w:rsid w:val="007451D7"/>
    <w:pPr>
      <w:tabs>
        <w:tab w:val="left" w:pos="360"/>
      </w:tabs>
    </w:pPr>
  </w:style>
  <w:style w:type="paragraph" w:customStyle="1" w:styleId="SectionHead">
    <w:name w:val="SectionHead"/>
    <w:basedOn w:val="Normal"/>
    <w:rsid w:val="007451D7"/>
    <w:pPr>
      <w:keepNext/>
      <w:spacing w:before="240"/>
    </w:pPr>
    <w:rPr>
      <w:b/>
      <w:bCs/>
      <w:caps/>
    </w:rPr>
  </w:style>
  <w:style w:type="paragraph" w:customStyle="1" w:styleId="MainHead1">
    <w:name w:val="MainHead1"/>
    <w:basedOn w:val="MainHead"/>
    <w:rsid w:val="007451D7"/>
    <w:pPr>
      <w:spacing w:before="0"/>
    </w:pPr>
  </w:style>
  <w:style w:type="paragraph" w:customStyle="1" w:styleId="Indent">
    <w:name w:val="Indent"/>
    <w:basedOn w:val="Indent1"/>
    <w:rsid w:val="007451D7"/>
    <w:pPr>
      <w:ind w:left="360"/>
    </w:pPr>
  </w:style>
  <w:style w:type="paragraph" w:customStyle="1" w:styleId="Indent3">
    <w:name w:val="Indent3"/>
    <w:basedOn w:val="Indent"/>
    <w:rsid w:val="007451D7"/>
    <w:pPr>
      <w:ind w:left="1440"/>
    </w:pPr>
  </w:style>
  <w:style w:type="paragraph" w:customStyle="1" w:styleId="Indent4">
    <w:name w:val="Indent4"/>
    <w:basedOn w:val="Indent3"/>
    <w:rsid w:val="007451D7"/>
    <w:pPr>
      <w:ind w:left="1800"/>
    </w:pPr>
  </w:style>
  <w:style w:type="paragraph" w:customStyle="1" w:styleId="Indent5">
    <w:name w:val="Indent5"/>
    <w:basedOn w:val="Indent4"/>
    <w:rsid w:val="007451D7"/>
    <w:pPr>
      <w:ind w:left="2160"/>
    </w:pPr>
  </w:style>
  <w:style w:type="paragraph" w:customStyle="1" w:styleId="Indent6">
    <w:name w:val="Indent6"/>
    <w:basedOn w:val="Indent5"/>
    <w:rsid w:val="007451D7"/>
    <w:pPr>
      <w:ind w:left="2520"/>
    </w:pPr>
  </w:style>
  <w:style w:type="paragraph" w:customStyle="1" w:styleId="Indent7">
    <w:name w:val="Indent7"/>
    <w:basedOn w:val="Indent6"/>
    <w:rsid w:val="007451D7"/>
    <w:pPr>
      <w:ind w:left="2880"/>
    </w:pPr>
  </w:style>
  <w:style w:type="paragraph" w:customStyle="1" w:styleId="Indent8">
    <w:name w:val="Indent8"/>
    <w:basedOn w:val="Indent7"/>
    <w:rsid w:val="007451D7"/>
    <w:pPr>
      <w:ind w:left="3240"/>
    </w:pPr>
  </w:style>
  <w:style w:type="paragraph" w:customStyle="1" w:styleId="Indent9">
    <w:name w:val="Indent9"/>
    <w:basedOn w:val="Indent8"/>
    <w:rsid w:val="007451D7"/>
    <w:pPr>
      <w:ind w:left="3600"/>
    </w:pPr>
  </w:style>
  <w:style w:type="paragraph" w:customStyle="1" w:styleId="Indent10">
    <w:name w:val="Indent10"/>
    <w:rsid w:val="007451D7"/>
    <w:pPr>
      <w:widowControl w:val="0"/>
      <w:autoSpaceDE w:val="0"/>
      <w:autoSpaceDN w:val="0"/>
      <w:adjustRightInd w:val="0"/>
      <w:spacing w:before="240"/>
      <w:ind w:left="3960" w:hanging="360"/>
    </w:pPr>
    <w:rPr>
      <w:rFonts w:ascii="Tms Rmn" w:hAnsi="Tms Rmn" w:cs="Tms Rmn"/>
      <w:lang w:eastAsia="en-GB"/>
    </w:rPr>
  </w:style>
  <w:style w:type="paragraph" w:customStyle="1" w:styleId="LongIndent1">
    <w:name w:val="Long Indent1"/>
    <w:basedOn w:val="LongIndent"/>
    <w:rsid w:val="007451D7"/>
    <w:pPr>
      <w:ind w:left="1080"/>
    </w:pPr>
  </w:style>
  <w:style w:type="paragraph" w:customStyle="1" w:styleId="LongIndent3">
    <w:name w:val="Long Indent3"/>
    <w:basedOn w:val="Normal"/>
    <w:rsid w:val="007451D7"/>
    <w:pPr>
      <w:spacing w:before="240"/>
      <w:ind w:left="1800" w:hanging="720"/>
    </w:pPr>
  </w:style>
  <w:style w:type="paragraph" w:customStyle="1" w:styleId="LongIndent4">
    <w:name w:val="Long Indent4"/>
    <w:basedOn w:val="LongIndent3"/>
    <w:rsid w:val="007451D7"/>
    <w:pPr>
      <w:ind w:left="2160"/>
    </w:pPr>
  </w:style>
  <w:style w:type="paragraph" w:customStyle="1" w:styleId="LongIndent5">
    <w:name w:val="Long Indent5"/>
    <w:basedOn w:val="LongIndent4"/>
    <w:rsid w:val="007451D7"/>
    <w:pPr>
      <w:ind w:left="2520"/>
    </w:pPr>
  </w:style>
  <w:style w:type="paragraph" w:customStyle="1" w:styleId="LongIndent6">
    <w:name w:val="Long Indent6"/>
    <w:basedOn w:val="LongIndent5"/>
    <w:rsid w:val="007451D7"/>
    <w:pPr>
      <w:ind w:left="2880"/>
    </w:pPr>
  </w:style>
  <w:style w:type="paragraph" w:customStyle="1" w:styleId="Paragraph1">
    <w:name w:val="Paragraph1"/>
    <w:basedOn w:val="Normal"/>
    <w:rsid w:val="007451D7"/>
    <w:pPr>
      <w:spacing w:before="240"/>
      <w:ind w:firstLine="360"/>
    </w:pPr>
  </w:style>
  <w:style w:type="paragraph" w:customStyle="1" w:styleId="Paragraph2">
    <w:name w:val="Paragraph2"/>
    <w:basedOn w:val="Paragraph1"/>
    <w:rsid w:val="007451D7"/>
    <w:pPr>
      <w:ind w:firstLine="720"/>
    </w:pPr>
  </w:style>
  <w:style w:type="paragraph" w:customStyle="1" w:styleId="Paragraph3">
    <w:name w:val="Paragraph3"/>
    <w:basedOn w:val="Paragraph2"/>
    <w:rsid w:val="007451D7"/>
    <w:pPr>
      <w:ind w:firstLine="1080"/>
    </w:pPr>
  </w:style>
  <w:style w:type="paragraph" w:customStyle="1" w:styleId="Indent2">
    <w:name w:val="Indent2"/>
    <w:basedOn w:val="Normal"/>
    <w:rsid w:val="007451D7"/>
    <w:pPr>
      <w:spacing w:before="240"/>
      <w:ind w:left="1080" w:hanging="360"/>
    </w:pPr>
  </w:style>
  <w:style w:type="paragraph" w:customStyle="1" w:styleId="LongIndent2">
    <w:name w:val="Long Indent2"/>
    <w:basedOn w:val="Normal"/>
    <w:rsid w:val="007451D7"/>
    <w:pPr>
      <w:spacing w:before="240"/>
      <w:ind w:left="1440" w:hanging="720"/>
    </w:pPr>
  </w:style>
  <w:style w:type="paragraph" w:customStyle="1" w:styleId="ScheduleHead">
    <w:name w:val="ScheduleHead"/>
    <w:basedOn w:val="Normal"/>
    <w:rsid w:val="007451D7"/>
    <w:pPr>
      <w:keepNext/>
      <w:tabs>
        <w:tab w:val="left" w:pos="360"/>
      </w:tabs>
      <w:spacing w:before="480" w:after="240"/>
    </w:pPr>
    <w:rPr>
      <w:b/>
      <w:bCs/>
    </w:rPr>
  </w:style>
  <w:style w:type="paragraph" w:styleId="BalloonText">
    <w:name w:val="Balloon Text"/>
    <w:basedOn w:val="Normal"/>
    <w:semiHidden/>
    <w:rsid w:val="00A020BE"/>
    <w:rPr>
      <w:rFonts w:ascii="Tahoma" w:hAnsi="Tahoma" w:cs="Tahoma"/>
      <w:sz w:val="16"/>
      <w:szCs w:val="16"/>
    </w:rPr>
  </w:style>
  <w:style w:type="paragraph" w:styleId="BodyText">
    <w:name w:val="Body Text"/>
    <w:basedOn w:val="Normal"/>
    <w:rsid w:val="00163636"/>
    <w:pPr>
      <w:spacing w:after="120"/>
      <w:jc w:val="both"/>
    </w:pPr>
  </w:style>
  <w:style w:type="table" w:styleId="TableGrid">
    <w:name w:val="Table Grid"/>
    <w:basedOn w:val="TableNormal"/>
    <w:rsid w:val="00E3594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99BB566</Template>
  <TotalTime>0</TotalTime>
  <Pages>4</Pages>
  <Words>2099</Words>
  <Characters>11965</Characters>
  <Application>Microsoft Office Word</Application>
  <DocSecurity>4</DocSecurity>
  <PresentationFormat/>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2017-05-30T09:00:00Z</dcterms:created>
  <dcterms:modified xsi:type="dcterms:W3CDTF">2017-05-30T09:00:00Z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oFAAXzy6TWd89ph+Z3c6ig1zytyP47F5DVjU/O58koW8OH2S4HM6sxPzRvcMpgGLXkCx/9Z7o5b7LzQg_x000d_
bAZAcXIN3tOr644aJyl33S3IO8dK5beqV8nrrPi54omxE4VMBOAe2TMnSAaoSuIfdYhLv5IEIqPO_x000d_
2lmw7x+GP2YCYb8PXcK9v8SW+u/x0wJ2rDhSwUPSFLRo4Paemc/NarttUYt1L3hVQSOMmfJ6XMLM_x000d_
105d4ND8m87e9pw4S</vt:lpwstr>
  </property>
  <property fmtid="{D5CDD505-2E9C-101B-9397-08002B2CF9AE}" pid="3" name="MAIL_MSG_ID2">
    <vt:lpwstr>1xmqqnYhv6eA95Qg6bmbyJW4a0s42LzgVuqmLYcZJPWinBGYXcZ+BEtayCX_x000d_
Fqni5zDm56IPU9p7jx1kp72/Oxw5vVRWOAMMQUZ9AhwMpSkW</vt:lpwstr>
  </property>
  <property fmtid="{D5CDD505-2E9C-101B-9397-08002B2CF9AE}" pid="4" name="RESPONSE_SENDER_NAME">
    <vt:lpwstr>gAAAJ+PfKkF/6hgjPfgSWSc1rFpTM8zv1oqa</vt:lpwstr>
  </property>
  <property fmtid="{D5CDD505-2E9C-101B-9397-08002B2CF9AE}" pid="5" name="EMAIL_OWNER_ADDRESS">
    <vt:lpwstr>ABAAmJ+7jnJ2eOUuKihvrATTVmNfp5SvyvV/oq4dfnflDCvRMml/pdCPmYdZArC1+7jD</vt:lpwstr>
  </property>
</Properties>
</file>